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D5" w:rsidRDefault="00916FD5" w:rsidP="00916FD5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D5" w:rsidRDefault="00916FD5" w:rsidP="00916FD5">
      <w:pPr>
        <w:pStyle w:val="Didascalia"/>
        <w:outlineLvl w:val="0"/>
      </w:pPr>
      <w:r>
        <w:t>MINISTERO  DELL’ ISTRUZIONE, DELL’UNIVERSITA’, DELLA RICERCA</w:t>
      </w:r>
    </w:p>
    <w:p w:rsidR="00916FD5" w:rsidRDefault="00916FD5" w:rsidP="00916FD5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916FD5" w:rsidRDefault="00916FD5" w:rsidP="00916FD5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916FD5" w:rsidRDefault="00916FD5" w:rsidP="00916FD5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TALETE”</w:t>
      </w:r>
    </w:p>
    <w:p w:rsidR="00916FD5" w:rsidRDefault="00916FD5" w:rsidP="00916FD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6FD5" w:rsidRDefault="00916FD5" w:rsidP="00916FD5">
      <w:pPr>
        <w:ind w:left="142"/>
        <w:outlineLvl w:val="0"/>
        <w:rPr>
          <w:sz w:val="24"/>
          <w:szCs w:val="24"/>
        </w:rPr>
      </w:pPr>
    </w:p>
    <w:p w:rsidR="00916FD5" w:rsidRDefault="00916FD5" w:rsidP="00916FD5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 13/11/2017</w:t>
      </w:r>
    </w:p>
    <w:p w:rsidR="00916FD5" w:rsidRDefault="00916FD5" w:rsidP="00916FD5">
      <w:pPr>
        <w:rPr>
          <w:sz w:val="24"/>
          <w:szCs w:val="24"/>
        </w:rPr>
      </w:pPr>
    </w:p>
    <w:p w:rsidR="00916FD5" w:rsidRDefault="00916FD5" w:rsidP="00916FD5">
      <w:pPr>
        <w:ind w:left="5670" w:firstLine="9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916FD5" w:rsidRDefault="00916FD5" w:rsidP="00916FD5">
      <w:pPr>
        <w:ind w:left="5670" w:firstLine="9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916FD5" w:rsidRDefault="00916FD5" w:rsidP="00916FD5">
      <w:pPr>
        <w:ind w:left="5670" w:firstLine="9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916FD5" w:rsidRDefault="00916FD5" w:rsidP="00916FD5">
      <w:pPr>
        <w:ind w:left="5670" w:firstLine="9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916FD5" w:rsidRDefault="00916FD5" w:rsidP="00916FD5">
      <w:pPr>
        <w:ind w:left="5670" w:firstLine="9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916FD5" w:rsidRDefault="00916FD5" w:rsidP="00916FD5">
      <w:pPr>
        <w:ind w:left="5670" w:firstLine="90"/>
        <w:rPr>
          <w:sz w:val="28"/>
          <w:szCs w:val="28"/>
        </w:rPr>
      </w:pPr>
      <w:r>
        <w:rPr>
          <w:sz w:val="24"/>
          <w:szCs w:val="24"/>
        </w:rPr>
        <w:t>All’Albo (sito web)</w:t>
      </w:r>
    </w:p>
    <w:p w:rsidR="00916FD5" w:rsidRDefault="00916FD5" w:rsidP="00916FD5">
      <w:pPr>
        <w:spacing w:before="120" w:after="240"/>
        <w:ind w:left="2160" w:firstLine="720"/>
        <w:outlineLvl w:val="0"/>
        <w:rPr>
          <w:sz w:val="28"/>
          <w:szCs w:val="28"/>
        </w:rPr>
      </w:pPr>
    </w:p>
    <w:p w:rsidR="00916FD5" w:rsidRDefault="00916FD5" w:rsidP="00916FD5">
      <w:pPr>
        <w:spacing w:before="120" w:after="240"/>
        <w:ind w:left="216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CIRCOLARE n. 115</w:t>
      </w:r>
    </w:p>
    <w:p w:rsidR="00916FD5" w:rsidRDefault="00916FD5" w:rsidP="00916FD5">
      <w:pPr>
        <w:rPr>
          <w:rFonts w:cs="Times New Roman"/>
          <w:b/>
          <w:sz w:val="22"/>
          <w:szCs w:val="22"/>
        </w:rPr>
      </w:pPr>
    </w:p>
    <w:p w:rsidR="00916FD5" w:rsidRPr="00916FD5" w:rsidRDefault="00916FD5" w:rsidP="00916FD5">
      <w:pPr>
        <w:rPr>
          <w:rFonts w:cs="Times New Roman"/>
          <w:b/>
          <w:sz w:val="22"/>
          <w:szCs w:val="22"/>
        </w:rPr>
      </w:pPr>
      <w:r w:rsidRPr="00916FD5">
        <w:rPr>
          <w:rFonts w:cs="Times New Roman"/>
          <w:b/>
          <w:sz w:val="22"/>
          <w:szCs w:val="22"/>
        </w:rPr>
        <w:t>Oggetto: Ricevimento pomeridiano famiglie.</w:t>
      </w:r>
    </w:p>
    <w:p w:rsidR="00916FD5" w:rsidRPr="00916FD5" w:rsidRDefault="00916FD5" w:rsidP="00916FD5">
      <w:pPr>
        <w:rPr>
          <w:rFonts w:cs="Times New Roman"/>
          <w:sz w:val="22"/>
          <w:szCs w:val="22"/>
        </w:rPr>
      </w:pPr>
    </w:p>
    <w:p w:rsidR="00916FD5" w:rsidRPr="00916FD5" w:rsidRDefault="00916FD5" w:rsidP="00916FD5">
      <w:pPr>
        <w:jc w:val="both"/>
        <w:rPr>
          <w:rFonts w:cs="Times New Roman"/>
          <w:sz w:val="22"/>
          <w:szCs w:val="22"/>
        </w:rPr>
      </w:pPr>
      <w:r w:rsidRPr="00916FD5">
        <w:rPr>
          <w:rFonts w:cs="Times New Roman"/>
          <w:sz w:val="22"/>
          <w:szCs w:val="22"/>
        </w:rPr>
        <w:tab/>
        <w:t>Come previsto dal Calendario delle attività a suo tempo diramato a tutte le componenti della scuola e pubblicato sul sito del Liceo, i docenti riceveranno in orario pomeridiano i genitori, secondo le seguenti modalità e tempi:</w:t>
      </w:r>
    </w:p>
    <w:p w:rsidR="00916FD5" w:rsidRPr="00916FD5" w:rsidRDefault="00916FD5" w:rsidP="00916FD5">
      <w:pPr>
        <w:jc w:val="both"/>
        <w:rPr>
          <w:rFonts w:cs="Times New Roman"/>
          <w:sz w:val="22"/>
          <w:szCs w:val="22"/>
        </w:rPr>
      </w:pPr>
    </w:p>
    <w:p w:rsidR="00916FD5" w:rsidRPr="00916FD5" w:rsidRDefault="00916FD5" w:rsidP="00916FD5">
      <w:pPr>
        <w:jc w:val="both"/>
        <w:rPr>
          <w:rFonts w:cs="Times New Roman"/>
          <w:sz w:val="22"/>
          <w:szCs w:val="22"/>
        </w:rPr>
      </w:pPr>
    </w:p>
    <w:p w:rsidR="00916FD5" w:rsidRPr="00916FD5" w:rsidRDefault="00916FD5" w:rsidP="00916FD5">
      <w:pPr>
        <w:numPr>
          <w:ilvl w:val="0"/>
          <w:numId w:val="1"/>
        </w:numPr>
        <w:overflowPunct/>
        <w:autoSpaceDE/>
        <w:adjustRightInd/>
        <w:rPr>
          <w:rFonts w:cs="Times New Roman"/>
          <w:sz w:val="22"/>
          <w:szCs w:val="22"/>
        </w:rPr>
      </w:pPr>
      <w:r w:rsidRPr="00916FD5">
        <w:rPr>
          <w:rFonts w:cs="Times New Roman"/>
          <w:sz w:val="22"/>
          <w:szCs w:val="22"/>
        </w:rPr>
        <w:t xml:space="preserve"> GIORNO MARTEDI’ 28 NOVEMBRE 2017 DALLE ORE 15.30 ALLE ORE 18.00   </w:t>
      </w:r>
    </w:p>
    <w:p w:rsidR="00916FD5" w:rsidRPr="00916FD5" w:rsidRDefault="00916FD5" w:rsidP="00916FD5">
      <w:pPr>
        <w:overflowPunct/>
        <w:autoSpaceDE/>
        <w:adjustRightInd/>
        <w:ind w:firstLine="360"/>
        <w:rPr>
          <w:rFonts w:cs="Times New Roman"/>
          <w:sz w:val="22"/>
          <w:szCs w:val="22"/>
        </w:rPr>
      </w:pPr>
      <w:r w:rsidRPr="00916FD5">
        <w:rPr>
          <w:rFonts w:cs="Times New Roman"/>
          <w:sz w:val="22"/>
          <w:szCs w:val="22"/>
        </w:rPr>
        <w:t xml:space="preserve"> Matematica - Fisica – Scienze Motorie  - Religione – Materia alternativa</w:t>
      </w:r>
    </w:p>
    <w:p w:rsidR="00916FD5" w:rsidRPr="00916FD5" w:rsidRDefault="00916FD5" w:rsidP="00916FD5">
      <w:pPr>
        <w:overflowPunct/>
        <w:autoSpaceDE/>
        <w:adjustRightInd/>
        <w:ind w:left="360"/>
        <w:rPr>
          <w:rFonts w:cs="Times New Roman"/>
          <w:sz w:val="22"/>
          <w:szCs w:val="22"/>
        </w:rPr>
      </w:pPr>
    </w:p>
    <w:p w:rsidR="00916FD5" w:rsidRPr="00916FD5" w:rsidRDefault="00916FD5" w:rsidP="00916FD5">
      <w:pPr>
        <w:overflowPunct/>
        <w:autoSpaceDE/>
        <w:adjustRightInd/>
        <w:ind w:left="360"/>
        <w:rPr>
          <w:rFonts w:cs="Times New Roman"/>
          <w:sz w:val="22"/>
          <w:szCs w:val="22"/>
        </w:rPr>
      </w:pPr>
      <w:r w:rsidRPr="00916FD5">
        <w:rPr>
          <w:rFonts w:cs="Times New Roman"/>
          <w:sz w:val="22"/>
          <w:szCs w:val="22"/>
        </w:rPr>
        <w:t xml:space="preserve">          </w:t>
      </w:r>
    </w:p>
    <w:p w:rsidR="00916FD5" w:rsidRPr="00916FD5" w:rsidRDefault="00916FD5" w:rsidP="00916FD5">
      <w:pPr>
        <w:numPr>
          <w:ilvl w:val="0"/>
          <w:numId w:val="1"/>
        </w:numPr>
        <w:overflowPunct/>
        <w:autoSpaceDE/>
        <w:adjustRightInd/>
        <w:rPr>
          <w:rFonts w:cs="Times New Roman"/>
          <w:sz w:val="22"/>
          <w:szCs w:val="22"/>
        </w:rPr>
      </w:pPr>
      <w:r w:rsidRPr="00916FD5">
        <w:rPr>
          <w:rFonts w:cs="Times New Roman"/>
          <w:sz w:val="22"/>
          <w:szCs w:val="22"/>
        </w:rPr>
        <w:t xml:space="preserve">GIORNO MERCOLEDI’ 29 NOVEMBRE 2017 DALLE ORE 15.30 ALLE ORE 18.00    </w:t>
      </w:r>
    </w:p>
    <w:p w:rsidR="00916FD5" w:rsidRPr="00916FD5" w:rsidRDefault="00916FD5" w:rsidP="00916FD5">
      <w:pPr>
        <w:overflowPunct/>
        <w:autoSpaceDE/>
        <w:adjustRightInd/>
        <w:ind w:left="360"/>
        <w:rPr>
          <w:rFonts w:cs="Times New Roman"/>
          <w:sz w:val="22"/>
          <w:szCs w:val="22"/>
        </w:rPr>
      </w:pPr>
      <w:r w:rsidRPr="00916FD5">
        <w:rPr>
          <w:rFonts w:cs="Times New Roman"/>
          <w:sz w:val="22"/>
          <w:szCs w:val="22"/>
        </w:rPr>
        <w:t>Italiano –  Latino – Storia-Geografia – Storia - Filosofia</w:t>
      </w:r>
    </w:p>
    <w:p w:rsidR="00916FD5" w:rsidRPr="00916FD5" w:rsidRDefault="00916FD5" w:rsidP="00916FD5">
      <w:pPr>
        <w:overflowPunct/>
        <w:autoSpaceDE/>
        <w:adjustRightInd/>
        <w:ind w:left="360"/>
        <w:rPr>
          <w:rFonts w:cs="Times New Roman"/>
          <w:sz w:val="22"/>
          <w:szCs w:val="22"/>
        </w:rPr>
      </w:pPr>
      <w:r w:rsidRPr="00916FD5">
        <w:rPr>
          <w:rFonts w:cs="Times New Roman"/>
          <w:sz w:val="22"/>
          <w:szCs w:val="22"/>
        </w:rPr>
        <w:t xml:space="preserve">                                    </w:t>
      </w:r>
    </w:p>
    <w:p w:rsidR="00916FD5" w:rsidRPr="00916FD5" w:rsidRDefault="00916FD5" w:rsidP="00916FD5">
      <w:pPr>
        <w:numPr>
          <w:ilvl w:val="0"/>
          <w:numId w:val="1"/>
        </w:numPr>
        <w:overflowPunct/>
        <w:autoSpaceDE/>
        <w:adjustRightInd/>
        <w:rPr>
          <w:rFonts w:cs="Times New Roman"/>
          <w:sz w:val="22"/>
          <w:szCs w:val="22"/>
        </w:rPr>
      </w:pPr>
      <w:r w:rsidRPr="00916FD5">
        <w:rPr>
          <w:rFonts w:cs="Times New Roman"/>
          <w:sz w:val="22"/>
          <w:szCs w:val="22"/>
        </w:rPr>
        <w:t>GIORNO GIOVEDI’ 30 NOVEMBRE DICEMBRE 201</w:t>
      </w:r>
      <w:r>
        <w:rPr>
          <w:rFonts w:cs="Times New Roman"/>
          <w:sz w:val="22"/>
          <w:szCs w:val="22"/>
        </w:rPr>
        <w:t>7</w:t>
      </w:r>
      <w:r w:rsidRPr="00916FD5">
        <w:rPr>
          <w:rFonts w:cs="Times New Roman"/>
          <w:sz w:val="22"/>
          <w:szCs w:val="22"/>
        </w:rPr>
        <w:t xml:space="preserve"> DALLE ORE 15.30 ALLE ORE 18.00</w:t>
      </w:r>
    </w:p>
    <w:p w:rsidR="00916FD5" w:rsidRPr="00916FD5" w:rsidRDefault="00916FD5" w:rsidP="00916FD5">
      <w:pPr>
        <w:overflowPunct/>
        <w:autoSpaceDE/>
        <w:adjustRightInd/>
        <w:ind w:left="360"/>
        <w:rPr>
          <w:rFonts w:cs="Times New Roman"/>
          <w:sz w:val="22"/>
          <w:szCs w:val="22"/>
        </w:rPr>
      </w:pPr>
      <w:r w:rsidRPr="00916FD5">
        <w:rPr>
          <w:rFonts w:cs="Times New Roman"/>
          <w:sz w:val="22"/>
          <w:szCs w:val="22"/>
        </w:rPr>
        <w:t>Inglese – Disegno e Storia dell’Arte – Scienze</w:t>
      </w:r>
    </w:p>
    <w:p w:rsidR="00916FD5" w:rsidRPr="00916FD5" w:rsidRDefault="00916FD5" w:rsidP="00916FD5">
      <w:pPr>
        <w:rPr>
          <w:rFonts w:cs="Times New Roman"/>
          <w:sz w:val="22"/>
          <w:szCs w:val="22"/>
        </w:rPr>
      </w:pPr>
    </w:p>
    <w:p w:rsidR="00916FD5" w:rsidRPr="00916FD5" w:rsidRDefault="00916FD5" w:rsidP="00916FD5">
      <w:pPr>
        <w:rPr>
          <w:rFonts w:cs="Times New Roman"/>
          <w:sz w:val="22"/>
          <w:szCs w:val="22"/>
        </w:rPr>
      </w:pPr>
    </w:p>
    <w:p w:rsidR="00916FD5" w:rsidRPr="00916FD5" w:rsidRDefault="00916FD5" w:rsidP="00916FD5">
      <w:pPr>
        <w:spacing w:after="120"/>
        <w:ind w:left="4310" w:firstLine="646"/>
        <w:jc w:val="both"/>
        <w:rPr>
          <w:rFonts w:cs="Times New Roman"/>
          <w:bCs/>
          <w:sz w:val="22"/>
          <w:szCs w:val="22"/>
        </w:rPr>
      </w:pPr>
    </w:p>
    <w:p w:rsidR="00916FD5" w:rsidRPr="00916FD5" w:rsidRDefault="00916FD5" w:rsidP="00916FD5">
      <w:pPr>
        <w:ind w:left="4310" w:firstLine="646"/>
        <w:jc w:val="both"/>
        <w:rPr>
          <w:rFonts w:cs="Times New Roman"/>
          <w:b/>
          <w:sz w:val="22"/>
          <w:szCs w:val="22"/>
        </w:rPr>
      </w:pPr>
      <w:r w:rsidRPr="00916FD5">
        <w:rPr>
          <w:rFonts w:cs="Times New Roman"/>
          <w:bCs/>
          <w:sz w:val="22"/>
          <w:szCs w:val="22"/>
        </w:rPr>
        <w:tab/>
      </w:r>
      <w:r w:rsidRPr="00916FD5">
        <w:rPr>
          <w:rFonts w:cs="Times New Roman"/>
          <w:b/>
          <w:sz w:val="22"/>
          <w:szCs w:val="22"/>
        </w:rPr>
        <w:t xml:space="preserve"> IL DIRIGENTE SCOLASTICO</w:t>
      </w:r>
    </w:p>
    <w:p w:rsidR="00916FD5" w:rsidRPr="00916FD5" w:rsidRDefault="00916FD5" w:rsidP="00916FD5">
      <w:pPr>
        <w:jc w:val="both"/>
        <w:rPr>
          <w:rFonts w:cs="Times New Roman"/>
          <w:b/>
          <w:sz w:val="22"/>
          <w:szCs w:val="22"/>
        </w:rPr>
      </w:pPr>
      <w:r w:rsidRPr="00916FD5">
        <w:rPr>
          <w:rFonts w:cs="Times New Roman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  <w:t xml:space="preserve">          </w:t>
      </w:r>
      <w:r w:rsidRPr="00916FD5">
        <w:rPr>
          <w:rFonts w:cs="Times New Roman"/>
          <w:b/>
          <w:sz w:val="22"/>
          <w:szCs w:val="22"/>
        </w:rPr>
        <w:t>Prof. Alberto Cataneo</w:t>
      </w:r>
    </w:p>
    <w:p w:rsidR="00916FD5" w:rsidRPr="00916FD5" w:rsidRDefault="00916FD5" w:rsidP="00916FD5">
      <w:pPr>
        <w:ind w:left="540"/>
        <w:rPr>
          <w:rFonts w:cs="Times New Roman"/>
          <w:sz w:val="18"/>
          <w:szCs w:val="18"/>
        </w:rPr>
      </w:pPr>
      <w:r w:rsidRPr="00916FD5">
        <w:rPr>
          <w:rFonts w:cs="Times New Roman"/>
          <w:b/>
          <w:sz w:val="22"/>
          <w:szCs w:val="22"/>
        </w:rPr>
        <w:tab/>
      </w:r>
      <w:r w:rsidRPr="00916FD5">
        <w:rPr>
          <w:rFonts w:cs="Times New Roman"/>
          <w:b/>
          <w:sz w:val="22"/>
          <w:szCs w:val="22"/>
        </w:rPr>
        <w:tab/>
      </w:r>
      <w:r w:rsidRPr="00916FD5">
        <w:rPr>
          <w:rFonts w:cs="Times New Roman"/>
          <w:b/>
          <w:sz w:val="22"/>
          <w:szCs w:val="22"/>
        </w:rPr>
        <w:tab/>
      </w:r>
      <w:r w:rsidRPr="00916FD5">
        <w:rPr>
          <w:rFonts w:cs="Times New Roman"/>
          <w:b/>
          <w:sz w:val="22"/>
          <w:szCs w:val="22"/>
        </w:rPr>
        <w:tab/>
      </w:r>
      <w:r w:rsidRPr="00916FD5">
        <w:rPr>
          <w:rFonts w:cs="Times New Roman"/>
          <w:b/>
          <w:sz w:val="22"/>
          <w:szCs w:val="22"/>
        </w:rPr>
        <w:tab/>
      </w:r>
      <w:r w:rsidRPr="00916FD5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 xml:space="preserve">                          </w:t>
      </w:r>
      <w:r w:rsidRPr="00916FD5">
        <w:rPr>
          <w:rFonts w:cs="Times New Roman"/>
          <w:sz w:val="18"/>
          <w:szCs w:val="18"/>
        </w:rPr>
        <w:t>(Firma autografa sostituita a mezzo stampa</w:t>
      </w:r>
    </w:p>
    <w:p w:rsidR="00916FD5" w:rsidRPr="00916FD5" w:rsidRDefault="00916FD5" w:rsidP="00916FD5">
      <w:pPr>
        <w:ind w:left="3600"/>
        <w:rPr>
          <w:rFonts w:cs="Times New Roman"/>
          <w:sz w:val="18"/>
          <w:szCs w:val="18"/>
        </w:rPr>
      </w:pPr>
      <w:r w:rsidRPr="00916FD5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                                      a</w:t>
      </w:r>
      <w:r w:rsidRPr="00916FD5">
        <w:rPr>
          <w:rFonts w:cs="Times New Roman"/>
          <w:sz w:val="18"/>
          <w:szCs w:val="18"/>
        </w:rPr>
        <w:t>i sensi dell’art.3 comma 2 del d.lgs. n.39/1993)</w:t>
      </w:r>
    </w:p>
    <w:p w:rsidR="00916FD5" w:rsidRPr="00916FD5" w:rsidRDefault="00916FD5" w:rsidP="00916FD5">
      <w:pPr>
        <w:rPr>
          <w:rFonts w:cs="Times New Roman"/>
          <w:sz w:val="18"/>
          <w:szCs w:val="18"/>
        </w:rPr>
      </w:pPr>
    </w:p>
    <w:p w:rsidR="005E43E1" w:rsidRPr="00916FD5" w:rsidRDefault="005E43E1">
      <w:pPr>
        <w:rPr>
          <w:rFonts w:cs="Times New Roman"/>
          <w:sz w:val="18"/>
          <w:szCs w:val="18"/>
        </w:rPr>
      </w:pPr>
    </w:p>
    <w:sectPr w:rsidR="005E43E1" w:rsidRPr="00916FD5" w:rsidSect="005E4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compat/>
  <w:rsids>
    <w:rsidRoot w:val="00B937B0"/>
    <w:rsid w:val="003531D6"/>
    <w:rsid w:val="005E43E1"/>
    <w:rsid w:val="00916FD5"/>
    <w:rsid w:val="00B937B0"/>
    <w:rsid w:val="00D2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F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16FD5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916FD5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16FD5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16FD5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916FD5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F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FD5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IRCOLARI\CIRCOLARI\circolari_2017_2018\NOVEMBRE%202017\C115%20Ricevimento%20pomeridiano%20famiglie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C115 Ricevimento pomeridiano famiglie.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BASTARDS TeaM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1</cp:revision>
  <dcterms:created xsi:type="dcterms:W3CDTF">2017-11-13T13:39:00Z</dcterms:created>
  <dcterms:modified xsi:type="dcterms:W3CDTF">2017-11-13T13:39:00Z</dcterms:modified>
</cp:coreProperties>
</file>