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97" w:rsidRPr="007344CB" w:rsidRDefault="00A16D97" w:rsidP="00453913">
      <w:pPr>
        <w:jc w:val="center"/>
        <w:rPr>
          <w:rFonts w:ascii="Arial" w:hAnsi="Arial" w:cs="Arial"/>
        </w:rPr>
      </w:pPr>
      <w:r w:rsidRPr="00A412D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png" o:spid="_x0000_i1025" type="#_x0000_t75" style="width:27pt;height:30.75pt;visibility:visible">
            <v:imagedata r:id="rId7" o:title=""/>
          </v:shape>
        </w:pict>
      </w:r>
    </w:p>
    <w:p w:rsidR="00A16D97" w:rsidRPr="007344CB" w:rsidRDefault="00A16D9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MINISTERO DELL’ISTRUZIONE, DELL’UNIVERSITA’ E DELLA RICERCA</w:t>
      </w:r>
    </w:p>
    <w:p w:rsidR="00A16D97" w:rsidRPr="007344CB" w:rsidRDefault="00A16D9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Cs/>
          <w:iCs/>
        </w:rPr>
        <w:t>UFFICIO SCOLASTICO REGIONALE PER IL LAZIO</w:t>
      </w:r>
    </w:p>
    <w:p w:rsidR="00A16D97" w:rsidRPr="007344CB" w:rsidRDefault="00A16D9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LICEO SCIENTIFICO STATALE</w:t>
      </w:r>
    </w:p>
    <w:p w:rsidR="00A16D97" w:rsidRPr="007344CB" w:rsidRDefault="00A16D9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“TALETE”</w:t>
      </w:r>
    </w:p>
    <w:p w:rsidR="00A16D97" w:rsidRPr="007344CB" w:rsidRDefault="00A16D97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>00195 ROMA - Via Camozzi, 2 - Tel. 06121124305/6 - Fax 0667663879</w:t>
      </w:r>
    </w:p>
    <w:p w:rsidR="00A16D97" w:rsidRPr="007344CB" w:rsidRDefault="00A16D97" w:rsidP="00453913">
      <w:pPr>
        <w:jc w:val="center"/>
        <w:rPr>
          <w:rFonts w:ascii="Arial" w:hAnsi="Arial" w:cs="Arial"/>
        </w:rPr>
      </w:pPr>
      <w:r w:rsidRPr="007344CB">
        <w:rPr>
          <w:rFonts w:ascii="Arial" w:hAnsi="Arial" w:cs="Arial"/>
          <w:b/>
          <w:bCs/>
          <w:iCs/>
        </w:rPr>
        <w:t>- Distretto 25</w:t>
      </w:r>
    </w:p>
    <w:p w:rsidR="00A16D97" w:rsidRPr="007344CB" w:rsidRDefault="00A16D97" w:rsidP="00453913">
      <w:pPr>
        <w:jc w:val="center"/>
        <w:rPr>
          <w:rFonts w:ascii="Arial" w:hAnsi="Arial" w:cs="Arial"/>
          <w:lang w:val="fr-FR"/>
        </w:rPr>
      </w:pPr>
      <w:r w:rsidRPr="007344CB">
        <w:rPr>
          <w:rFonts w:ascii="Arial" w:hAnsi="Arial" w:cs="Arial"/>
          <w:b/>
          <w:bCs/>
          <w:iCs/>
          <w:lang w:val="fr-FR"/>
        </w:rPr>
        <w:t>RMPS48000T- e mail: rmps48000t@istruzione.it - www.liceotalete.it</w:t>
      </w:r>
    </w:p>
    <w:p w:rsidR="00A16D97" w:rsidRDefault="00A16D97" w:rsidP="00453913">
      <w:pPr>
        <w:jc w:val="center"/>
        <w:rPr>
          <w:rFonts w:ascii="Arial" w:hAnsi="Arial" w:cs="Arial"/>
          <w:b/>
          <w:bCs/>
          <w:iCs/>
        </w:rPr>
      </w:pPr>
      <w:r w:rsidRPr="007344CB">
        <w:rPr>
          <w:rFonts w:ascii="Arial" w:hAnsi="Arial" w:cs="Arial"/>
          <w:b/>
          <w:bCs/>
          <w:iCs/>
        </w:rPr>
        <w:t>C.F. 97021010588</w:t>
      </w:r>
    </w:p>
    <w:p w:rsidR="00A16D97" w:rsidRDefault="00A16D97" w:rsidP="00453913">
      <w:pPr>
        <w:jc w:val="center"/>
        <w:rPr>
          <w:rFonts w:ascii="Arial" w:hAnsi="Arial" w:cs="Arial"/>
          <w:b/>
          <w:bCs/>
          <w:iCs/>
        </w:rPr>
      </w:pPr>
    </w:p>
    <w:p w:rsidR="00A16D97" w:rsidRDefault="00A16D97" w:rsidP="00453913">
      <w:pPr>
        <w:jc w:val="center"/>
        <w:rPr>
          <w:rFonts w:ascii="Arial" w:hAnsi="Arial" w:cs="Arial"/>
          <w:b/>
          <w:bCs/>
          <w:iCs/>
        </w:rPr>
      </w:pPr>
    </w:p>
    <w:p w:rsidR="00A16D97" w:rsidRDefault="00A16D97" w:rsidP="00015368">
      <w:pPr>
        <w:rPr>
          <w:rFonts w:ascii="Arial" w:hAnsi="Arial" w:cs="Arial"/>
          <w:bCs/>
          <w:iCs/>
        </w:rPr>
      </w:pPr>
      <w:r w:rsidRPr="00015368">
        <w:rPr>
          <w:rFonts w:ascii="Arial" w:hAnsi="Arial" w:cs="Arial"/>
          <w:bCs/>
          <w:iCs/>
        </w:rPr>
        <w:t xml:space="preserve">Decreto n. </w:t>
      </w:r>
      <w:r>
        <w:rPr>
          <w:rFonts w:ascii="Arial" w:hAnsi="Arial" w:cs="Arial"/>
          <w:bCs/>
          <w:iCs/>
        </w:rPr>
        <w:t>705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Roma, 17 marzo 2014 </w:t>
      </w:r>
    </w:p>
    <w:p w:rsidR="00A16D97" w:rsidRDefault="00A16D97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Prot.n.   998/ C1</w:t>
      </w:r>
    </w:p>
    <w:p w:rsidR="00A16D97" w:rsidRDefault="00A16D97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All’albo d’Istituto</w:t>
      </w:r>
    </w:p>
    <w:p w:rsidR="00A16D97" w:rsidRDefault="00A16D97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Al sito Web dell’Istituto</w:t>
      </w:r>
    </w:p>
    <w:p w:rsidR="00A16D97" w:rsidRDefault="00A16D97" w:rsidP="0001536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Alla NTS</w:t>
      </w:r>
    </w:p>
    <w:p w:rsidR="00A16D97" w:rsidRDefault="00A16D97" w:rsidP="00015368">
      <w:pPr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Nuove Tecnologie per </w:t>
      </w:r>
      <w:smartTag w:uri="urn:schemas-microsoft-com:office:smarttags" w:element="PersonName">
        <w:smartTagPr>
          <w:attr w:name="ProductID" w:val="la Sperimentazione"/>
        </w:smartTagPr>
        <w:r>
          <w:rPr>
            <w:rFonts w:ascii="Arial" w:hAnsi="Arial" w:cs="Arial"/>
            <w:color w:val="000000"/>
            <w:sz w:val="20"/>
            <w:szCs w:val="20"/>
            <w:lang w:eastAsia="it-IT"/>
          </w:rPr>
          <w:t>la Sperimentazione</w:t>
        </w:r>
      </w:smartTag>
    </w:p>
    <w:p w:rsidR="00A16D97" w:rsidRDefault="00A16D97" w:rsidP="00EC27D4">
      <w:pPr>
        <w:ind w:left="110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         di A. Dominijanni &amp; C. s.a.s.;</w:t>
      </w:r>
    </w:p>
    <w:p w:rsidR="00A16D97" w:rsidRDefault="00A16D97" w:rsidP="00015368">
      <w:pPr>
        <w:rPr>
          <w:rFonts w:ascii="Arial" w:hAnsi="Arial" w:cs="Arial"/>
          <w:bCs/>
          <w:iCs/>
        </w:rPr>
      </w:pPr>
    </w:p>
    <w:p w:rsidR="00A16D97" w:rsidRDefault="00A16D97" w:rsidP="00015368">
      <w:pPr>
        <w:rPr>
          <w:rFonts w:ascii="Arial" w:hAnsi="Arial" w:cs="Arial"/>
          <w:bCs/>
          <w:iCs/>
        </w:rPr>
      </w:pPr>
    </w:p>
    <w:p w:rsidR="00A16D97" w:rsidRDefault="00A16D97" w:rsidP="00015368">
      <w:pPr>
        <w:rPr>
          <w:rFonts w:ascii="Arial" w:hAnsi="Arial" w:cs="Arial"/>
          <w:bCs/>
          <w:iCs/>
        </w:rPr>
      </w:pPr>
    </w:p>
    <w:p w:rsidR="00A16D97" w:rsidRDefault="00A16D97" w:rsidP="00015368">
      <w:pPr>
        <w:rPr>
          <w:rFonts w:ascii="Arial" w:hAnsi="Arial" w:cs="Arial"/>
          <w:bCs/>
          <w:iCs/>
        </w:rPr>
      </w:pPr>
    </w:p>
    <w:p w:rsidR="00A16D97" w:rsidRDefault="00A16D97" w:rsidP="00015368">
      <w:pPr>
        <w:rPr>
          <w:rFonts w:ascii="Arial" w:hAnsi="Arial" w:cs="Arial"/>
          <w:bCs/>
          <w:iCs/>
        </w:rPr>
      </w:pPr>
    </w:p>
    <w:p w:rsidR="00A16D97" w:rsidRDefault="00A16D97" w:rsidP="00015368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Pr="00015368">
        <w:rPr>
          <w:rFonts w:ascii="Arial" w:hAnsi="Arial" w:cs="Arial"/>
          <w:b/>
          <w:bCs/>
          <w:iCs/>
        </w:rPr>
        <w:t>IL DIRIGENTE SCOLASTICO</w:t>
      </w:r>
    </w:p>
    <w:p w:rsidR="00A16D97" w:rsidRDefault="00A16D97" w:rsidP="00015368">
      <w:pPr>
        <w:rPr>
          <w:rFonts w:ascii="Arial" w:hAnsi="Arial" w:cs="Arial"/>
          <w:b/>
          <w:bCs/>
          <w:iCs/>
        </w:rPr>
      </w:pPr>
    </w:p>
    <w:p w:rsidR="00A16D97" w:rsidRPr="003F5680" w:rsidRDefault="00A16D97" w:rsidP="003F5680">
      <w:pPr>
        <w:ind w:firstLine="360"/>
        <w:rPr>
          <w:rFonts w:ascii="Arial" w:hAnsi="Arial" w:cs="Arial"/>
          <w:bCs/>
          <w:iCs/>
          <w:sz w:val="20"/>
          <w:szCs w:val="20"/>
        </w:rPr>
      </w:pPr>
      <w:r w:rsidRPr="003F5680">
        <w:rPr>
          <w:rFonts w:ascii="Arial" w:hAnsi="Arial" w:cs="Arial"/>
          <w:b/>
          <w:bCs/>
          <w:iCs/>
          <w:sz w:val="20"/>
          <w:szCs w:val="20"/>
        </w:rPr>
        <w:t xml:space="preserve">Visto </w:t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Pr="003F5680">
        <w:rPr>
          <w:rFonts w:ascii="Arial" w:hAnsi="Arial" w:cs="Arial"/>
          <w:bCs/>
          <w:iCs/>
          <w:sz w:val="20"/>
          <w:szCs w:val="20"/>
        </w:rPr>
        <w:t>il bando di gara prot.n.448/c1 del 6 febbraio 2014</w:t>
      </w:r>
      <w:r>
        <w:rPr>
          <w:rFonts w:ascii="Arial" w:hAnsi="Arial" w:cs="Arial"/>
          <w:bCs/>
          <w:iCs/>
          <w:sz w:val="20"/>
          <w:szCs w:val="20"/>
        </w:rPr>
        <w:t xml:space="preserve"> CIG: 2F0DB8A5A</w:t>
      </w:r>
      <w:r w:rsidRPr="003F5680">
        <w:rPr>
          <w:rFonts w:ascii="Arial" w:hAnsi="Arial" w:cs="Arial"/>
          <w:bCs/>
          <w:iCs/>
          <w:sz w:val="20"/>
          <w:szCs w:val="20"/>
        </w:rPr>
        <w:t>;</w:t>
      </w:r>
    </w:p>
    <w:p w:rsidR="00A16D97" w:rsidRPr="003F5680" w:rsidRDefault="00A16D97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D.I.  44/2001;</w:t>
      </w:r>
    </w:p>
    <w:p w:rsidR="00A16D97" w:rsidRPr="003F5680" w:rsidRDefault="00A16D97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D.lgs. 163/2006;</w:t>
      </w:r>
    </w:p>
    <w:p w:rsidR="00A16D97" w:rsidRPr="003F5680" w:rsidRDefault="00A16D97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Viste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prescrizioni indicate ne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band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di gara;</w:t>
      </w:r>
    </w:p>
    <w:p w:rsidR="00A16D97" w:rsidRPr="003F5680" w:rsidRDefault="00A16D97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Viste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le offerte pervenute nei termini e con le modalità indicati;</w:t>
      </w:r>
    </w:p>
    <w:p w:rsidR="00A16D97" w:rsidRPr="003F5680" w:rsidRDefault="00A16D97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Preso atto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che alla data del termine per la presentazione sono pervenuti n.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3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preventivi;</w:t>
      </w:r>
    </w:p>
    <w:p w:rsidR="00A16D97" w:rsidRPr="003F5680" w:rsidRDefault="00A16D97" w:rsidP="003F5680">
      <w:pPr>
        <w:ind w:left="36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Visto il 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verbale della commissione designata;</w:t>
      </w:r>
    </w:p>
    <w:p w:rsidR="00A16D97" w:rsidRPr="003F5680" w:rsidRDefault="00A16D97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Visto il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prospetto comparativo delle offerte pervenute alla luce dei parametri di riferimento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contenuti nel citato bando di gara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;</w:t>
      </w:r>
    </w:p>
    <w:p w:rsidR="00A16D97" w:rsidRDefault="00A16D97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Verificata</w:t>
      </w: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ab/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la regolarità della documentazione</w:t>
      </w:r>
    </w:p>
    <w:p w:rsidR="00A16D97" w:rsidRPr="00AB5E15" w:rsidRDefault="00A16D97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  <w:r w:rsidRPr="00D02A37">
        <w:rPr>
          <w:rFonts w:ascii="Arial" w:hAnsi="Arial" w:cs="Arial"/>
          <w:b/>
          <w:color w:val="000000"/>
          <w:sz w:val="20"/>
          <w:szCs w:val="20"/>
          <w:lang w:eastAsia="it-IT"/>
        </w:rPr>
        <w:t>Vista</w:t>
      </w:r>
      <w:r w:rsidRPr="00AB5E15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AB5E15">
        <w:rPr>
          <w:rFonts w:ascii="Arial" w:hAnsi="Arial" w:cs="Arial"/>
          <w:color w:val="000000"/>
          <w:sz w:val="20"/>
          <w:szCs w:val="20"/>
          <w:lang w:eastAsia="it-IT"/>
        </w:rPr>
        <w:tab/>
        <w:t>la determina n.704 prot.n. 805/C1</w:t>
      </w:r>
    </w:p>
    <w:p w:rsidR="00A16D97" w:rsidRDefault="00A16D97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b/>
          <w:color w:val="000000"/>
          <w:sz w:val="20"/>
          <w:szCs w:val="20"/>
          <w:lang w:eastAsia="it-IT"/>
        </w:rPr>
        <w:t>DETERMINA</w:t>
      </w:r>
    </w:p>
    <w:p w:rsidR="00A16D97" w:rsidRPr="003F5680" w:rsidRDefault="00A16D97" w:rsidP="003F5680">
      <w:pPr>
        <w:ind w:left="1410" w:hanging="1050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</w:p>
    <w:p w:rsidR="00A16D97" w:rsidRDefault="00A16D97" w:rsidP="00BB7F8B">
      <w:pPr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d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i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aggiudicare  definitivamente   la gara alla NTS Nuove Tecnologie per </w:t>
      </w:r>
      <w:smartTag w:uri="urn:schemas-microsoft-com:office:smarttags" w:element="PersonName">
        <w:smartTagPr>
          <w:attr w:name="ProductID" w:val="la Sperimentazione"/>
        </w:smartTagPr>
        <w:r>
          <w:rPr>
            <w:rFonts w:ascii="Arial" w:hAnsi="Arial" w:cs="Arial"/>
            <w:color w:val="000000"/>
            <w:sz w:val="20"/>
            <w:szCs w:val="20"/>
            <w:lang w:eastAsia="it-IT"/>
          </w:rPr>
          <w:t>la Sperimentazione</w:t>
        </w:r>
      </w:smartTag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di A. Dominijanni &amp; C. s.a.s.;</w:t>
      </w:r>
    </w:p>
    <w:p w:rsidR="00A16D97" w:rsidRPr="003F5680" w:rsidRDefault="00A16D97" w:rsidP="00AB5E15">
      <w:pPr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Il presente provvedimento  potrà essere oggetto di ricorso nei tempi e nei modi previsti dalle vigenti disposizioni.</w:t>
      </w:r>
    </w:p>
    <w:p w:rsidR="00A16D97" w:rsidRPr="003F5680" w:rsidRDefault="00A16D97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A16D97" w:rsidRPr="003F5680" w:rsidRDefault="00A16D97" w:rsidP="003F5680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A16D97" w:rsidRPr="003F5680" w:rsidRDefault="00A16D97" w:rsidP="003F5680">
      <w:pPr>
        <w:ind w:left="4956" w:firstLine="708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>IL DIRIGENTE SCOLASTICO</w:t>
      </w:r>
    </w:p>
    <w:p w:rsidR="00A16D97" w:rsidRPr="003F5680" w:rsidRDefault="00A16D97" w:rsidP="003F5680">
      <w:pPr>
        <w:ind w:left="4956"/>
        <w:rPr>
          <w:rFonts w:ascii="Arial" w:hAnsi="Arial" w:cs="Arial"/>
          <w:color w:val="000000"/>
          <w:sz w:val="20"/>
          <w:szCs w:val="20"/>
          <w:lang w:eastAsia="it-IT"/>
        </w:rPr>
      </w:pP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 xml:space="preserve">   </w:t>
      </w:r>
      <w:r w:rsidRPr="003F5680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 (Alberto Cataneo)</w:t>
      </w:r>
    </w:p>
    <w:p w:rsidR="00A16D97" w:rsidRPr="003F5680" w:rsidRDefault="00A16D97" w:rsidP="003F5680">
      <w:pPr>
        <w:ind w:left="1410" w:hanging="105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A16D97" w:rsidRPr="003F5680" w:rsidRDefault="00A16D97" w:rsidP="00015368">
      <w:pPr>
        <w:rPr>
          <w:rFonts w:ascii="Arial" w:hAnsi="Arial" w:cs="Arial"/>
          <w:sz w:val="20"/>
          <w:szCs w:val="20"/>
        </w:rPr>
      </w:pPr>
    </w:p>
    <w:sectPr w:rsidR="00A16D97" w:rsidRPr="003F5680" w:rsidSect="00132110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97" w:rsidRDefault="00A16D97" w:rsidP="003F4931">
      <w:pPr>
        <w:spacing w:line="240" w:lineRule="auto"/>
      </w:pPr>
      <w:r>
        <w:separator/>
      </w:r>
    </w:p>
  </w:endnote>
  <w:endnote w:type="continuationSeparator" w:id="0">
    <w:p w:rsidR="00A16D97" w:rsidRDefault="00A16D97" w:rsidP="003F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97" w:rsidRDefault="00A16D97" w:rsidP="00740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D97" w:rsidRDefault="00A16D97" w:rsidP="00773B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97" w:rsidRDefault="00A16D97" w:rsidP="007404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6D97" w:rsidRDefault="00A16D97" w:rsidP="00773B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97" w:rsidRDefault="00A16D97" w:rsidP="003F4931">
      <w:pPr>
        <w:spacing w:line="240" w:lineRule="auto"/>
      </w:pPr>
      <w:r>
        <w:separator/>
      </w:r>
    </w:p>
  </w:footnote>
  <w:footnote w:type="continuationSeparator" w:id="0">
    <w:p w:rsidR="00A16D97" w:rsidRDefault="00A16D97" w:rsidP="003F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344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CEB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6EF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26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4B8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24F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B098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42A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4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C0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6B1AB6"/>
    <w:multiLevelType w:val="hybridMultilevel"/>
    <w:tmpl w:val="B9B012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AA5699"/>
    <w:multiLevelType w:val="hybridMultilevel"/>
    <w:tmpl w:val="EDFC8B16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A0B"/>
    <w:multiLevelType w:val="hybridMultilevel"/>
    <w:tmpl w:val="A2041790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73F6"/>
    <w:multiLevelType w:val="hybridMultilevel"/>
    <w:tmpl w:val="29F60D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6A68EF"/>
    <w:multiLevelType w:val="hybridMultilevel"/>
    <w:tmpl w:val="C85CFB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40726B"/>
    <w:multiLevelType w:val="hybridMultilevel"/>
    <w:tmpl w:val="896A2F1E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0DA7"/>
    <w:multiLevelType w:val="hybridMultilevel"/>
    <w:tmpl w:val="1B68CA5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C37D7"/>
    <w:multiLevelType w:val="hybridMultilevel"/>
    <w:tmpl w:val="DD64048A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B066A"/>
    <w:multiLevelType w:val="hybridMultilevel"/>
    <w:tmpl w:val="92D4651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C37D7"/>
    <w:multiLevelType w:val="hybridMultilevel"/>
    <w:tmpl w:val="88E41792"/>
    <w:lvl w:ilvl="0" w:tplc="0410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E24FCC"/>
    <w:multiLevelType w:val="hybridMultilevel"/>
    <w:tmpl w:val="1CB80568"/>
    <w:lvl w:ilvl="0" w:tplc="D112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5D19"/>
    <w:multiLevelType w:val="hybridMultilevel"/>
    <w:tmpl w:val="B34C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B05DE"/>
    <w:multiLevelType w:val="hybridMultilevel"/>
    <w:tmpl w:val="570A9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20"/>
  </w:num>
  <w:num w:numId="5">
    <w:abstractNumId w:val="17"/>
  </w:num>
  <w:num w:numId="6">
    <w:abstractNumId w:val="18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C9"/>
    <w:rsid w:val="00001D4E"/>
    <w:rsid w:val="00001FDC"/>
    <w:rsid w:val="00004939"/>
    <w:rsid w:val="00014DDB"/>
    <w:rsid w:val="00015368"/>
    <w:rsid w:val="000461C9"/>
    <w:rsid w:val="00047564"/>
    <w:rsid w:val="00050922"/>
    <w:rsid w:val="000826CD"/>
    <w:rsid w:val="00083136"/>
    <w:rsid w:val="00084975"/>
    <w:rsid w:val="000A03A0"/>
    <w:rsid w:val="000A1AA3"/>
    <w:rsid w:val="00100EFE"/>
    <w:rsid w:val="00105F16"/>
    <w:rsid w:val="00112BAD"/>
    <w:rsid w:val="00117BAC"/>
    <w:rsid w:val="00132110"/>
    <w:rsid w:val="00150FFC"/>
    <w:rsid w:val="0016160A"/>
    <w:rsid w:val="0016221B"/>
    <w:rsid w:val="00167462"/>
    <w:rsid w:val="00167939"/>
    <w:rsid w:val="00177E7F"/>
    <w:rsid w:val="001806F6"/>
    <w:rsid w:val="00181F9B"/>
    <w:rsid w:val="00190A4E"/>
    <w:rsid w:val="001915A3"/>
    <w:rsid w:val="001A7B23"/>
    <w:rsid w:val="001C469F"/>
    <w:rsid w:val="001F25B3"/>
    <w:rsid w:val="00201270"/>
    <w:rsid w:val="00211D08"/>
    <w:rsid w:val="00212735"/>
    <w:rsid w:val="00221C97"/>
    <w:rsid w:val="0024535C"/>
    <w:rsid w:val="00245732"/>
    <w:rsid w:val="00246AC8"/>
    <w:rsid w:val="00254F8E"/>
    <w:rsid w:val="0026234D"/>
    <w:rsid w:val="002974AB"/>
    <w:rsid w:val="002B7B01"/>
    <w:rsid w:val="002C19C7"/>
    <w:rsid w:val="002D5407"/>
    <w:rsid w:val="002E69F0"/>
    <w:rsid w:val="00305C7D"/>
    <w:rsid w:val="00310F1B"/>
    <w:rsid w:val="00327F54"/>
    <w:rsid w:val="00351468"/>
    <w:rsid w:val="003768FB"/>
    <w:rsid w:val="00382B73"/>
    <w:rsid w:val="003860AB"/>
    <w:rsid w:val="003863F6"/>
    <w:rsid w:val="00396E1E"/>
    <w:rsid w:val="003B02D8"/>
    <w:rsid w:val="003B6D09"/>
    <w:rsid w:val="003C1ED9"/>
    <w:rsid w:val="003C4134"/>
    <w:rsid w:val="003C5303"/>
    <w:rsid w:val="003E27C7"/>
    <w:rsid w:val="003E389D"/>
    <w:rsid w:val="003F4931"/>
    <w:rsid w:val="003F5680"/>
    <w:rsid w:val="004202D2"/>
    <w:rsid w:val="0042543E"/>
    <w:rsid w:val="004267CD"/>
    <w:rsid w:val="004356FC"/>
    <w:rsid w:val="00441AFD"/>
    <w:rsid w:val="0045334E"/>
    <w:rsid w:val="00453913"/>
    <w:rsid w:val="00465DA4"/>
    <w:rsid w:val="00467D46"/>
    <w:rsid w:val="00483E08"/>
    <w:rsid w:val="004A7148"/>
    <w:rsid w:val="004A78E5"/>
    <w:rsid w:val="004B55EA"/>
    <w:rsid w:val="004E0949"/>
    <w:rsid w:val="00506637"/>
    <w:rsid w:val="0051247E"/>
    <w:rsid w:val="00514B44"/>
    <w:rsid w:val="0052610A"/>
    <w:rsid w:val="00542C46"/>
    <w:rsid w:val="0056035E"/>
    <w:rsid w:val="00563D1B"/>
    <w:rsid w:val="0058406F"/>
    <w:rsid w:val="00593853"/>
    <w:rsid w:val="0059611E"/>
    <w:rsid w:val="0059664F"/>
    <w:rsid w:val="005A00A8"/>
    <w:rsid w:val="005D7B42"/>
    <w:rsid w:val="005E1E45"/>
    <w:rsid w:val="005E4274"/>
    <w:rsid w:val="005E71E4"/>
    <w:rsid w:val="005F7B86"/>
    <w:rsid w:val="00612BBA"/>
    <w:rsid w:val="00667BA0"/>
    <w:rsid w:val="0067551B"/>
    <w:rsid w:val="00687581"/>
    <w:rsid w:val="00695340"/>
    <w:rsid w:val="006A055E"/>
    <w:rsid w:val="006E3813"/>
    <w:rsid w:val="006F33D8"/>
    <w:rsid w:val="006F5FA4"/>
    <w:rsid w:val="00702F66"/>
    <w:rsid w:val="0071426F"/>
    <w:rsid w:val="00726A32"/>
    <w:rsid w:val="007344CB"/>
    <w:rsid w:val="00740409"/>
    <w:rsid w:val="00747E71"/>
    <w:rsid w:val="00764BBE"/>
    <w:rsid w:val="007701BD"/>
    <w:rsid w:val="00773B1E"/>
    <w:rsid w:val="00785011"/>
    <w:rsid w:val="007B680A"/>
    <w:rsid w:val="007D1C3D"/>
    <w:rsid w:val="007D5666"/>
    <w:rsid w:val="00802B3E"/>
    <w:rsid w:val="00834627"/>
    <w:rsid w:val="00855943"/>
    <w:rsid w:val="008617AA"/>
    <w:rsid w:val="0086419D"/>
    <w:rsid w:val="00871F0A"/>
    <w:rsid w:val="00872A7B"/>
    <w:rsid w:val="0089667A"/>
    <w:rsid w:val="008A0310"/>
    <w:rsid w:val="008D1750"/>
    <w:rsid w:val="008E67C8"/>
    <w:rsid w:val="00904D2A"/>
    <w:rsid w:val="00913488"/>
    <w:rsid w:val="009364D5"/>
    <w:rsid w:val="00954858"/>
    <w:rsid w:val="009C1595"/>
    <w:rsid w:val="009D1181"/>
    <w:rsid w:val="009D1E92"/>
    <w:rsid w:val="009D1FED"/>
    <w:rsid w:val="00A04154"/>
    <w:rsid w:val="00A16D97"/>
    <w:rsid w:val="00A412DF"/>
    <w:rsid w:val="00A6088C"/>
    <w:rsid w:val="00A71266"/>
    <w:rsid w:val="00AB1814"/>
    <w:rsid w:val="00AB37C7"/>
    <w:rsid w:val="00AB5E15"/>
    <w:rsid w:val="00AC30C1"/>
    <w:rsid w:val="00AC6BB1"/>
    <w:rsid w:val="00AD7452"/>
    <w:rsid w:val="00AE0A52"/>
    <w:rsid w:val="00B04C97"/>
    <w:rsid w:val="00B06C46"/>
    <w:rsid w:val="00B11B58"/>
    <w:rsid w:val="00B12627"/>
    <w:rsid w:val="00B168B4"/>
    <w:rsid w:val="00B30AEA"/>
    <w:rsid w:val="00B36D44"/>
    <w:rsid w:val="00B37F7D"/>
    <w:rsid w:val="00B536B3"/>
    <w:rsid w:val="00B537BB"/>
    <w:rsid w:val="00B55AFE"/>
    <w:rsid w:val="00B60DD8"/>
    <w:rsid w:val="00B62122"/>
    <w:rsid w:val="00B65D2F"/>
    <w:rsid w:val="00B7009A"/>
    <w:rsid w:val="00B704AE"/>
    <w:rsid w:val="00B75157"/>
    <w:rsid w:val="00B94D17"/>
    <w:rsid w:val="00BA190F"/>
    <w:rsid w:val="00BB7F8B"/>
    <w:rsid w:val="00BC25F5"/>
    <w:rsid w:val="00BC547F"/>
    <w:rsid w:val="00BC5FE9"/>
    <w:rsid w:val="00BF2C54"/>
    <w:rsid w:val="00C00E71"/>
    <w:rsid w:val="00C06E95"/>
    <w:rsid w:val="00C10DE0"/>
    <w:rsid w:val="00C11D97"/>
    <w:rsid w:val="00C314FA"/>
    <w:rsid w:val="00C41743"/>
    <w:rsid w:val="00C47CFE"/>
    <w:rsid w:val="00C64925"/>
    <w:rsid w:val="00D02A37"/>
    <w:rsid w:val="00D04486"/>
    <w:rsid w:val="00D22FAF"/>
    <w:rsid w:val="00D32FEB"/>
    <w:rsid w:val="00D35D17"/>
    <w:rsid w:val="00D432A2"/>
    <w:rsid w:val="00D57B88"/>
    <w:rsid w:val="00D66A83"/>
    <w:rsid w:val="00D77E99"/>
    <w:rsid w:val="00D84E39"/>
    <w:rsid w:val="00D853B0"/>
    <w:rsid w:val="00DD6EF7"/>
    <w:rsid w:val="00DE1CD1"/>
    <w:rsid w:val="00E02C33"/>
    <w:rsid w:val="00E33DDB"/>
    <w:rsid w:val="00E35C0C"/>
    <w:rsid w:val="00E42FC6"/>
    <w:rsid w:val="00E441A3"/>
    <w:rsid w:val="00E55E79"/>
    <w:rsid w:val="00E564D8"/>
    <w:rsid w:val="00E709A7"/>
    <w:rsid w:val="00EC27D4"/>
    <w:rsid w:val="00EC36A5"/>
    <w:rsid w:val="00ED0640"/>
    <w:rsid w:val="00ED2D28"/>
    <w:rsid w:val="00F062A0"/>
    <w:rsid w:val="00F26EEC"/>
    <w:rsid w:val="00F306F2"/>
    <w:rsid w:val="00F316E7"/>
    <w:rsid w:val="00F31CA3"/>
    <w:rsid w:val="00F440A6"/>
    <w:rsid w:val="00F52E66"/>
    <w:rsid w:val="00F57F30"/>
    <w:rsid w:val="00F610A3"/>
    <w:rsid w:val="00F72842"/>
    <w:rsid w:val="00F848E4"/>
    <w:rsid w:val="00F85A02"/>
    <w:rsid w:val="00F85C1A"/>
    <w:rsid w:val="00F8678A"/>
    <w:rsid w:val="00FA5B2D"/>
    <w:rsid w:val="00FB3709"/>
    <w:rsid w:val="00FC3B4D"/>
    <w:rsid w:val="00FD2761"/>
    <w:rsid w:val="00FD5BE7"/>
    <w:rsid w:val="00FE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7F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7E7F"/>
    <w:pPr>
      <w:spacing w:line="276" w:lineRule="auto"/>
    </w:pPr>
    <w:rPr>
      <w:rFonts w:ascii="Comic Sans MS" w:hAnsi="Comic Sans MS"/>
      <w:sz w:val="24"/>
      <w:lang w:eastAsia="en-US"/>
    </w:rPr>
  </w:style>
  <w:style w:type="paragraph" w:customStyle="1" w:styleId="normal0">
    <w:name w:val="normal"/>
    <w:uiPriority w:val="99"/>
    <w:rsid w:val="000461C9"/>
    <w:pPr>
      <w:spacing w:before="90" w:after="90"/>
      <w:ind w:left="90" w:right="90"/>
    </w:pPr>
    <w:rPr>
      <w:rFonts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6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1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31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3D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9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493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493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B3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1C97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773B1E"/>
    <w:rPr>
      <w:rFonts w:cs="Times New Roman"/>
    </w:rPr>
  </w:style>
  <w:style w:type="table" w:styleId="TableGrid">
    <w:name w:val="Table Grid"/>
    <w:basedOn w:val="TableNormal"/>
    <w:uiPriority w:val="99"/>
    <w:locked/>
    <w:rsid w:val="00667BA0"/>
    <w:pPr>
      <w:spacing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041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7D56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220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Talete Roma</dc:creator>
  <cp:keywords/>
  <dc:description/>
  <cp:lastModifiedBy>DSGA01</cp:lastModifiedBy>
  <cp:revision>6</cp:revision>
  <cp:lastPrinted>2014-03-26T08:16:00Z</cp:lastPrinted>
  <dcterms:created xsi:type="dcterms:W3CDTF">2014-03-26T08:00:00Z</dcterms:created>
  <dcterms:modified xsi:type="dcterms:W3CDTF">2014-03-26T08:20:00Z</dcterms:modified>
</cp:coreProperties>
</file>