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7" w:rsidRPr="007344CB" w:rsidRDefault="003E27C7" w:rsidP="00453913">
      <w:pPr>
        <w:jc w:val="center"/>
        <w:rPr>
          <w:rFonts w:ascii="Arial" w:hAnsi="Arial" w:cs="Arial"/>
        </w:rPr>
      </w:pPr>
      <w:r w:rsidRPr="004202D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i1025" type="#_x0000_t75" style="width:27pt;height:30.75pt;visibility:visible">
            <v:imagedata r:id="rId7" o:title=""/>
          </v:shape>
        </w:pict>
      </w:r>
    </w:p>
    <w:p w:rsidR="003E27C7" w:rsidRPr="007344CB" w:rsidRDefault="003E27C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3E27C7" w:rsidRPr="007344CB" w:rsidRDefault="003E27C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3E27C7" w:rsidRPr="007344CB" w:rsidRDefault="003E27C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3E27C7" w:rsidRPr="007344CB" w:rsidRDefault="003E27C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3E27C7" w:rsidRPr="007344CB" w:rsidRDefault="003E27C7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00195 ROMA - Via Camozzi, 2 - Tel. 06121124305/6 - Fax 0667663879</w:t>
      </w:r>
    </w:p>
    <w:p w:rsidR="003E27C7" w:rsidRPr="007344CB" w:rsidRDefault="003E27C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- Distretto 25</w:t>
      </w:r>
    </w:p>
    <w:p w:rsidR="003E27C7" w:rsidRPr="007344CB" w:rsidRDefault="003E27C7" w:rsidP="00453913">
      <w:pPr>
        <w:jc w:val="center"/>
        <w:rPr>
          <w:rFonts w:ascii="Arial" w:hAnsi="Arial" w:cs="Arial"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>RMPS48000T- e mail: rmps48000t@istruzione.it - www.liceotalete.it</w:t>
      </w:r>
    </w:p>
    <w:p w:rsidR="003E27C7" w:rsidRDefault="003E27C7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C.F. 97021010588</w:t>
      </w:r>
    </w:p>
    <w:p w:rsidR="003E27C7" w:rsidRDefault="003E27C7" w:rsidP="00453913">
      <w:pPr>
        <w:jc w:val="center"/>
        <w:rPr>
          <w:rFonts w:ascii="Arial" w:hAnsi="Arial" w:cs="Arial"/>
          <w:b/>
          <w:bCs/>
          <w:iCs/>
        </w:rPr>
      </w:pPr>
    </w:p>
    <w:p w:rsidR="003E27C7" w:rsidRDefault="003E27C7" w:rsidP="00453913">
      <w:pPr>
        <w:jc w:val="center"/>
        <w:rPr>
          <w:rFonts w:ascii="Arial" w:hAnsi="Arial" w:cs="Arial"/>
          <w:b/>
          <w:bCs/>
          <w:iCs/>
        </w:rPr>
      </w:pPr>
    </w:p>
    <w:p w:rsidR="003E27C7" w:rsidRDefault="003E27C7" w:rsidP="00015368">
      <w:pPr>
        <w:rPr>
          <w:rFonts w:ascii="Arial" w:hAnsi="Arial" w:cs="Arial"/>
          <w:bCs/>
          <w:iCs/>
        </w:rPr>
      </w:pPr>
      <w:r w:rsidRPr="00015368">
        <w:rPr>
          <w:rFonts w:ascii="Arial" w:hAnsi="Arial" w:cs="Arial"/>
          <w:bCs/>
          <w:iCs/>
        </w:rPr>
        <w:t xml:space="preserve">Decreto n. </w:t>
      </w:r>
      <w:r>
        <w:rPr>
          <w:rFonts w:ascii="Arial" w:hAnsi="Arial" w:cs="Arial"/>
          <w:bCs/>
          <w:iCs/>
        </w:rPr>
        <w:t>704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Roma, 6 marzo 2014 </w:t>
      </w:r>
    </w:p>
    <w:p w:rsidR="003E27C7" w:rsidRDefault="003E27C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Prot.n.805/ C1</w:t>
      </w:r>
    </w:p>
    <w:p w:rsidR="003E27C7" w:rsidRDefault="003E27C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All’albo d’Istituto</w:t>
      </w:r>
    </w:p>
    <w:p w:rsidR="003E27C7" w:rsidRDefault="003E27C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Al sito Web dell’Istituto</w:t>
      </w:r>
    </w:p>
    <w:p w:rsidR="003E27C7" w:rsidRDefault="003E27C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3E27C7" w:rsidRDefault="003E27C7" w:rsidP="00015368">
      <w:pPr>
        <w:rPr>
          <w:rFonts w:ascii="Arial" w:hAnsi="Arial" w:cs="Arial"/>
          <w:bCs/>
          <w:iCs/>
        </w:rPr>
      </w:pPr>
    </w:p>
    <w:p w:rsidR="003E27C7" w:rsidRDefault="003E27C7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3E27C7" w:rsidRDefault="003E27C7" w:rsidP="00015368">
      <w:pPr>
        <w:rPr>
          <w:rFonts w:ascii="Arial" w:hAnsi="Arial" w:cs="Arial"/>
          <w:b/>
          <w:bCs/>
          <w:iCs/>
        </w:rPr>
      </w:pPr>
    </w:p>
    <w:p w:rsidR="003E27C7" w:rsidRPr="003F5680" w:rsidRDefault="003E27C7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>il bando di gara prot.n.448/c1 del 6 febbraio 2014</w:t>
      </w:r>
      <w:r>
        <w:rPr>
          <w:rFonts w:ascii="Arial" w:hAnsi="Arial" w:cs="Arial"/>
          <w:bCs/>
          <w:iCs/>
          <w:sz w:val="20"/>
          <w:szCs w:val="20"/>
        </w:rPr>
        <w:t xml:space="preserve"> CIG: 2F0DB8A5A</w:t>
      </w:r>
      <w:r w:rsidRPr="003F5680">
        <w:rPr>
          <w:rFonts w:ascii="Arial" w:hAnsi="Arial" w:cs="Arial"/>
          <w:bCs/>
          <w:iCs/>
          <w:sz w:val="20"/>
          <w:szCs w:val="20"/>
        </w:rPr>
        <w:t>;</w:t>
      </w:r>
    </w:p>
    <w:p w:rsidR="003E27C7" w:rsidRPr="003F5680" w:rsidRDefault="003E27C7" w:rsidP="003F5680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D.I.  44/2001;</w:t>
      </w:r>
    </w:p>
    <w:p w:rsidR="003E27C7" w:rsidRPr="003F5680" w:rsidRDefault="003E27C7" w:rsidP="003F5680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D.lgs. 163/2006;</w:t>
      </w:r>
    </w:p>
    <w:p w:rsidR="003E27C7" w:rsidRPr="003F5680" w:rsidRDefault="003E27C7" w:rsidP="003F5680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gara;</w:t>
      </w:r>
    </w:p>
    <w:p w:rsidR="003E27C7" w:rsidRPr="003F5680" w:rsidRDefault="003E27C7" w:rsidP="003F5680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3E27C7" w:rsidRPr="003F5680" w:rsidRDefault="003E27C7" w:rsidP="003F5680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</w:t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3E27C7" w:rsidRPr="003F5680" w:rsidRDefault="003E27C7" w:rsidP="003F5680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3E27C7" w:rsidRPr="003F5680" w:rsidRDefault="003E27C7" w:rsidP="003F5680">
      <w:pPr>
        <w:ind w:left="1410" w:hanging="10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3E27C7" w:rsidRPr="003F5680" w:rsidRDefault="003E27C7" w:rsidP="003F5680">
      <w:pPr>
        <w:ind w:left="1410" w:hanging="10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3E27C7" w:rsidRPr="003F5680" w:rsidRDefault="003E27C7" w:rsidP="003F5680">
      <w:pPr>
        <w:ind w:left="1410" w:hanging="105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DETERMINA</w:t>
      </w:r>
    </w:p>
    <w:p w:rsidR="003E27C7" w:rsidRPr="003F5680" w:rsidRDefault="003E27C7" w:rsidP="003F5680">
      <w:pPr>
        <w:numPr>
          <w:ilvl w:val="0"/>
          <w:numId w:val="23"/>
        </w:num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approvare l’esito e il verbale di gara secondo l’offerta economicamente più vantaggiosa per rapporto qualità</w:t>
      </w:r>
    </w:p>
    <w:p w:rsidR="003E27C7" w:rsidRPr="003F5680" w:rsidRDefault="003E27C7" w:rsidP="003F5680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prezzo;</w:t>
      </w:r>
    </w:p>
    <w:p w:rsidR="003E27C7" w:rsidRDefault="003E27C7" w:rsidP="003F5680">
      <w:pPr>
        <w:numPr>
          <w:ilvl w:val="0"/>
          <w:numId w:val="23"/>
        </w:num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aggiudicare  provvisoriamente  la gara alla NTS Nuove Tecnologie per </w:t>
      </w:r>
      <w:smartTag w:uri="urn:schemas-microsoft-com:office:smarttags" w:element="PersonName">
        <w:smartTagPr>
          <w:attr w:name="ProductID" w:val="la Sperimentazione"/>
        </w:smartTagPr>
        <w:r>
          <w:rPr>
            <w:rFonts w:ascii="Arial" w:eastAsia="Times New Roman" w:hAnsi="Arial" w:cs="Arial"/>
            <w:color w:val="000000"/>
            <w:sz w:val="20"/>
            <w:szCs w:val="20"/>
            <w:lang w:eastAsia="it-IT"/>
          </w:rPr>
          <w:t>la Sperimentazione</w:t>
        </w:r>
      </w:smartTag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A. Dominijanni &amp; C. s.a.s.;</w:t>
      </w:r>
    </w:p>
    <w:p w:rsidR="003E27C7" w:rsidRDefault="003E27C7" w:rsidP="003860AB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E27C7" w:rsidRPr="003F5680" w:rsidRDefault="003E27C7" w:rsidP="003860AB">
      <w:pPr>
        <w:ind w:left="285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Avverso la presente aggiudicazione provvisoria è ammesso reclamo al Dirigente Scolastico entro 10 giorni dalla   pubblicazione all’albo, trascorso tale termine senza che nessun reclamo sia stato prodotto, il presente provvedimento diventa atto definitivo e potrà essere oggetto di ricorso nei tempi e nei modi previsti dalle vigenti disposizioni.</w:t>
      </w:r>
    </w:p>
    <w:p w:rsidR="003E27C7" w:rsidRPr="003F5680" w:rsidRDefault="003E27C7" w:rsidP="003F568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E27C7" w:rsidRPr="003F5680" w:rsidRDefault="003E27C7" w:rsidP="003F568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E27C7" w:rsidRPr="003F5680" w:rsidRDefault="003E27C7" w:rsidP="003F5680">
      <w:pPr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DIRIGENTE SCOLASTICO</w:t>
      </w:r>
    </w:p>
    <w:p w:rsidR="003E27C7" w:rsidRPr="003F5680" w:rsidRDefault="003E27C7" w:rsidP="003F5680">
      <w:pPr>
        <w:ind w:left="4956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(Alberto Cataneo)</w:t>
      </w:r>
    </w:p>
    <w:p w:rsidR="003E27C7" w:rsidRPr="003F5680" w:rsidRDefault="003E27C7" w:rsidP="003F5680">
      <w:pPr>
        <w:ind w:left="1410" w:hanging="10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E27C7" w:rsidRPr="003F5680" w:rsidRDefault="003E27C7" w:rsidP="00015368">
      <w:pPr>
        <w:rPr>
          <w:rFonts w:ascii="Arial" w:hAnsi="Arial" w:cs="Arial"/>
          <w:sz w:val="20"/>
          <w:szCs w:val="20"/>
        </w:rPr>
      </w:pPr>
    </w:p>
    <w:sectPr w:rsidR="003E27C7" w:rsidRPr="003F5680" w:rsidSect="0013211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C7" w:rsidRDefault="003E27C7" w:rsidP="003F4931">
      <w:pPr>
        <w:spacing w:line="240" w:lineRule="auto"/>
      </w:pPr>
      <w:r>
        <w:separator/>
      </w:r>
    </w:p>
  </w:endnote>
  <w:endnote w:type="continuationSeparator" w:id="0">
    <w:p w:rsidR="003E27C7" w:rsidRDefault="003E27C7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C7" w:rsidRDefault="003E27C7" w:rsidP="00740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7C7" w:rsidRDefault="003E27C7" w:rsidP="00773B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C7" w:rsidRDefault="003E27C7" w:rsidP="00740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27C7" w:rsidRDefault="003E27C7" w:rsidP="00773B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C7" w:rsidRDefault="003E27C7" w:rsidP="003F4931">
      <w:pPr>
        <w:spacing w:line="240" w:lineRule="auto"/>
      </w:pPr>
      <w:r>
        <w:separator/>
      </w:r>
    </w:p>
  </w:footnote>
  <w:footnote w:type="continuationSeparator" w:id="0">
    <w:p w:rsidR="003E27C7" w:rsidRDefault="003E27C7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C9"/>
    <w:rsid w:val="00001D4E"/>
    <w:rsid w:val="00001FDC"/>
    <w:rsid w:val="00004939"/>
    <w:rsid w:val="00014DDB"/>
    <w:rsid w:val="00015368"/>
    <w:rsid w:val="000461C9"/>
    <w:rsid w:val="00047564"/>
    <w:rsid w:val="00050922"/>
    <w:rsid w:val="000826CD"/>
    <w:rsid w:val="00083136"/>
    <w:rsid w:val="000A03A0"/>
    <w:rsid w:val="000A1AA3"/>
    <w:rsid w:val="00100EFE"/>
    <w:rsid w:val="00105F16"/>
    <w:rsid w:val="00112BAD"/>
    <w:rsid w:val="00117BAC"/>
    <w:rsid w:val="00132110"/>
    <w:rsid w:val="00150FFC"/>
    <w:rsid w:val="0016160A"/>
    <w:rsid w:val="0016221B"/>
    <w:rsid w:val="00167462"/>
    <w:rsid w:val="00167939"/>
    <w:rsid w:val="00177E7F"/>
    <w:rsid w:val="001806F6"/>
    <w:rsid w:val="00181F9B"/>
    <w:rsid w:val="00190A4E"/>
    <w:rsid w:val="001915A3"/>
    <w:rsid w:val="001A7B23"/>
    <w:rsid w:val="001C469F"/>
    <w:rsid w:val="001F25B3"/>
    <w:rsid w:val="00201270"/>
    <w:rsid w:val="00211D08"/>
    <w:rsid w:val="00212735"/>
    <w:rsid w:val="00221C97"/>
    <w:rsid w:val="0024535C"/>
    <w:rsid w:val="00245732"/>
    <w:rsid w:val="00246AC8"/>
    <w:rsid w:val="00254F8E"/>
    <w:rsid w:val="0026234D"/>
    <w:rsid w:val="002974AB"/>
    <w:rsid w:val="002B7B01"/>
    <w:rsid w:val="002C19C7"/>
    <w:rsid w:val="002D5407"/>
    <w:rsid w:val="002E69F0"/>
    <w:rsid w:val="00305C7D"/>
    <w:rsid w:val="00310F1B"/>
    <w:rsid w:val="00327F54"/>
    <w:rsid w:val="00351468"/>
    <w:rsid w:val="003768FB"/>
    <w:rsid w:val="00382B73"/>
    <w:rsid w:val="003860AB"/>
    <w:rsid w:val="003863F6"/>
    <w:rsid w:val="00396E1E"/>
    <w:rsid w:val="003B02D8"/>
    <w:rsid w:val="003B6D09"/>
    <w:rsid w:val="003C1ED9"/>
    <w:rsid w:val="003C5303"/>
    <w:rsid w:val="003E27C7"/>
    <w:rsid w:val="003E389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3E08"/>
    <w:rsid w:val="004A7148"/>
    <w:rsid w:val="004A78E5"/>
    <w:rsid w:val="004B55EA"/>
    <w:rsid w:val="004E0949"/>
    <w:rsid w:val="00506637"/>
    <w:rsid w:val="0051247E"/>
    <w:rsid w:val="00514B44"/>
    <w:rsid w:val="0052610A"/>
    <w:rsid w:val="00542C46"/>
    <w:rsid w:val="0056035E"/>
    <w:rsid w:val="00563D1B"/>
    <w:rsid w:val="0058406F"/>
    <w:rsid w:val="00593853"/>
    <w:rsid w:val="0059611E"/>
    <w:rsid w:val="0059664F"/>
    <w:rsid w:val="005A00A8"/>
    <w:rsid w:val="005D7B42"/>
    <w:rsid w:val="005E1E45"/>
    <w:rsid w:val="005E4274"/>
    <w:rsid w:val="005E71E4"/>
    <w:rsid w:val="005F7B86"/>
    <w:rsid w:val="00612BBA"/>
    <w:rsid w:val="00667BA0"/>
    <w:rsid w:val="0067551B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E71"/>
    <w:rsid w:val="00764BBE"/>
    <w:rsid w:val="007701BD"/>
    <w:rsid w:val="00773B1E"/>
    <w:rsid w:val="00785011"/>
    <w:rsid w:val="007B680A"/>
    <w:rsid w:val="007D1C3D"/>
    <w:rsid w:val="007D5666"/>
    <w:rsid w:val="00802B3E"/>
    <w:rsid w:val="00834627"/>
    <w:rsid w:val="00855943"/>
    <w:rsid w:val="008617AA"/>
    <w:rsid w:val="0086419D"/>
    <w:rsid w:val="00871F0A"/>
    <w:rsid w:val="00872A7B"/>
    <w:rsid w:val="0089667A"/>
    <w:rsid w:val="008A0310"/>
    <w:rsid w:val="008D1750"/>
    <w:rsid w:val="008E67C8"/>
    <w:rsid w:val="00904D2A"/>
    <w:rsid w:val="009364D5"/>
    <w:rsid w:val="00954858"/>
    <w:rsid w:val="009C1595"/>
    <w:rsid w:val="009D1181"/>
    <w:rsid w:val="009D1E92"/>
    <w:rsid w:val="009D1FED"/>
    <w:rsid w:val="00A04154"/>
    <w:rsid w:val="00A6088C"/>
    <w:rsid w:val="00A71266"/>
    <w:rsid w:val="00AB1814"/>
    <w:rsid w:val="00AB37C7"/>
    <w:rsid w:val="00AC30C1"/>
    <w:rsid w:val="00AC6BB1"/>
    <w:rsid w:val="00AD7452"/>
    <w:rsid w:val="00AE0A52"/>
    <w:rsid w:val="00B04C97"/>
    <w:rsid w:val="00B06C46"/>
    <w:rsid w:val="00B11B58"/>
    <w:rsid w:val="00B12627"/>
    <w:rsid w:val="00B168B4"/>
    <w:rsid w:val="00B30AEA"/>
    <w:rsid w:val="00B36D44"/>
    <w:rsid w:val="00B37F7D"/>
    <w:rsid w:val="00B536B3"/>
    <w:rsid w:val="00B537BB"/>
    <w:rsid w:val="00B60DD8"/>
    <w:rsid w:val="00B62122"/>
    <w:rsid w:val="00B65D2F"/>
    <w:rsid w:val="00B7009A"/>
    <w:rsid w:val="00B704AE"/>
    <w:rsid w:val="00B94D17"/>
    <w:rsid w:val="00BA190F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41743"/>
    <w:rsid w:val="00C47CFE"/>
    <w:rsid w:val="00C64925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6EF7"/>
    <w:rsid w:val="00DE1CD1"/>
    <w:rsid w:val="00E02C33"/>
    <w:rsid w:val="00E33DDB"/>
    <w:rsid w:val="00E35C0C"/>
    <w:rsid w:val="00E42FC6"/>
    <w:rsid w:val="00E441A3"/>
    <w:rsid w:val="00E55E79"/>
    <w:rsid w:val="00E564D8"/>
    <w:rsid w:val="00E709A7"/>
    <w:rsid w:val="00EC36A5"/>
    <w:rsid w:val="00ED0640"/>
    <w:rsid w:val="00ED2D28"/>
    <w:rsid w:val="00F062A0"/>
    <w:rsid w:val="00F26EEC"/>
    <w:rsid w:val="00F306F2"/>
    <w:rsid w:val="00F316E7"/>
    <w:rsid w:val="00F31CA3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0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31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3D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9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93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773B1E"/>
    <w:rPr>
      <w:rFonts w:cs="Times New Roman"/>
    </w:rPr>
  </w:style>
  <w:style w:type="table" w:styleId="TableGrid">
    <w:name w:val="Table Grid"/>
    <w:basedOn w:val="TableNormal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Talete Roma</dc:creator>
  <cp:keywords/>
  <dc:description/>
  <cp:lastModifiedBy>DSGA01</cp:lastModifiedBy>
  <cp:revision>10</cp:revision>
  <cp:lastPrinted>2014-03-06T13:17:00Z</cp:lastPrinted>
  <dcterms:created xsi:type="dcterms:W3CDTF">2014-03-06T12:53:00Z</dcterms:created>
  <dcterms:modified xsi:type="dcterms:W3CDTF">2014-03-06T13:18:00Z</dcterms:modified>
</cp:coreProperties>
</file>