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5" w:rsidRPr="00855313" w:rsidRDefault="00EC04AB" w:rsidP="0067251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85" w:rsidRPr="002D7B95" w:rsidRDefault="00CF7E85" w:rsidP="00177CD0">
      <w:pPr>
        <w:jc w:val="center"/>
        <w:rPr>
          <w:rFonts w:ascii="Tahoma" w:hAnsi="Tahoma" w:cs="Tahoma"/>
          <w:b/>
          <w:sz w:val="28"/>
          <w:szCs w:val="28"/>
        </w:rPr>
      </w:pPr>
      <w:r w:rsidRPr="00C549F0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CF7E85" w:rsidRPr="002D7B95" w:rsidRDefault="00CF7E85" w:rsidP="00BA3B8E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  <w:szCs w:val="20"/>
        </w:rPr>
        <w:t xml:space="preserve">UFFICIO SCOLASTICO REGIONALE PER </w:t>
      </w:r>
      <w:r w:rsidRPr="00C549F0">
        <w:rPr>
          <w:rFonts w:ascii="Tahoma" w:hAnsi="Tahoma" w:cs="Tahoma"/>
          <w:noProof/>
          <w:sz w:val="16"/>
          <w:szCs w:val="16"/>
        </w:rPr>
        <w:t>IL LAZIO</w:t>
      </w:r>
    </w:p>
    <w:p w:rsidR="00CF7E85" w:rsidRPr="00411258" w:rsidRDefault="00CF7E85" w:rsidP="00BA3B8E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C549F0">
        <w:rPr>
          <w:rFonts w:ascii="Tahoma" w:hAnsi="Tahoma" w:cs="Tahoma"/>
          <w:noProof/>
          <w:sz w:val="22"/>
          <w:szCs w:val="22"/>
        </w:rPr>
        <w:t>Liceo Scientifico</w:t>
      </w:r>
      <w:r w:rsidRPr="00411258">
        <w:rPr>
          <w:rFonts w:ascii="Tahoma" w:hAnsi="Tahoma" w:cs="Tahoma"/>
          <w:sz w:val="22"/>
          <w:szCs w:val="22"/>
        </w:rPr>
        <w:t xml:space="preserve"> </w:t>
      </w:r>
      <w:r w:rsidRPr="00C549F0">
        <w:rPr>
          <w:rFonts w:ascii="Tahoma" w:hAnsi="Tahoma" w:cs="Tahoma"/>
          <w:noProof/>
          <w:sz w:val="22"/>
          <w:szCs w:val="22"/>
        </w:rPr>
        <w:t>TALETE</w:t>
      </w:r>
      <w:r w:rsidRPr="00411258">
        <w:rPr>
          <w:rFonts w:ascii="Tahoma" w:hAnsi="Tahoma" w:cs="Tahoma"/>
          <w:sz w:val="22"/>
          <w:szCs w:val="22"/>
        </w:rPr>
        <w:t xml:space="preserve"> </w:t>
      </w:r>
    </w:p>
    <w:p w:rsidR="00CF7E85" w:rsidRPr="00411258" w:rsidRDefault="00CF7E85" w:rsidP="00BA3B8E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C549F0">
        <w:rPr>
          <w:rFonts w:ascii="Tahoma" w:hAnsi="Tahoma" w:cs="Tahoma"/>
          <w:noProof/>
          <w:sz w:val="16"/>
          <w:szCs w:val="16"/>
        </w:rPr>
        <w:t>Via Gabriele Camozzi, 2</w:t>
      </w:r>
      <w:r w:rsidRPr="00411258">
        <w:rPr>
          <w:rFonts w:ascii="Tahoma" w:hAnsi="Tahoma" w:cs="Tahoma"/>
          <w:sz w:val="16"/>
          <w:szCs w:val="16"/>
        </w:rPr>
        <w:t xml:space="preserve"> </w:t>
      </w:r>
    </w:p>
    <w:p w:rsidR="00CF7E85" w:rsidRPr="00411258" w:rsidRDefault="00CF7E85" w:rsidP="00BA3B8E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C549F0">
        <w:rPr>
          <w:rFonts w:ascii="Tahoma" w:hAnsi="Tahoma" w:cs="Tahoma"/>
          <w:noProof/>
          <w:sz w:val="16"/>
          <w:szCs w:val="16"/>
        </w:rPr>
        <w:t>00195</w:t>
      </w:r>
      <w:r w:rsidRPr="00411258">
        <w:rPr>
          <w:rFonts w:ascii="Tahoma" w:hAnsi="Tahoma" w:cs="Tahoma"/>
          <w:sz w:val="16"/>
          <w:szCs w:val="16"/>
        </w:rPr>
        <w:t xml:space="preserve"> </w:t>
      </w:r>
      <w:r w:rsidRPr="00C549F0">
        <w:rPr>
          <w:rFonts w:ascii="Tahoma" w:hAnsi="Tahoma" w:cs="Tahoma"/>
          <w:noProof/>
          <w:sz w:val="16"/>
          <w:szCs w:val="16"/>
        </w:rPr>
        <w:t>ROMA</w:t>
      </w:r>
      <w:r w:rsidRPr="00411258">
        <w:rPr>
          <w:rFonts w:ascii="Tahoma" w:hAnsi="Tahoma" w:cs="Tahoma"/>
          <w:sz w:val="16"/>
          <w:szCs w:val="16"/>
        </w:rPr>
        <w:t xml:space="preserve"> (</w:t>
      </w:r>
      <w:r w:rsidRPr="00C549F0">
        <w:rPr>
          <w:rFonts w:ascii="Tahoma" w:hAnsi="Tahoma" w:cs="Tahoma"/>
          <w:noProof/>
          <w:sz w:val="16"/>
          <w:szCs w:val="16"/>
        </w:rPr>
        <w:t>RM</w:t>
      </w:r>
      <w:r w:rsidRPr="00411258">
        <w:rPr>
          <w:rFonts w:ascii="Tahoma" w:hAnsi="Tahoma" w:cs="Tahoma"/>
          <w:sz w:val="16"/>
          <w:szCs w:val="16"/>
        </w:rPr>
        <w:t>)</w:t>
      </w:r>
    </w:p>
    <w:p w:rsidR="00CF7E85" w:rsidRPr="004C10D9" w:rsidRDefault="00CF7E85" w:rsidP="00BA3B8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C549F0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C549F0">
        <w:rPr>
          <w:rFonts w:ascii="Tahoma" w:hAnsi="Tahoma" w:cs="Tahoma"/>
          <w:noProof/>
          <w:sz w:val="16"/>
          <w:szCs w:val="16"/>
        </w:rPr>
        <w:t>RMPS48000T</w:t>
      </w:r>
    </w:p>
    <w:p w:rsidR="00CF7E85" w:rsidRPr="00CF0E7D" w:rsidRDefault="00CF7E85" w:rsidP="00D6756D">
      <w:pPr>
        <w:tabs>
          <w:tab w:val="right" w:pos="9540"/>
        </w:tabs>
        <w:rPr>
          <w:rFonts w:ascii="Tahoma" w:hAnsi="Tahoma" w:cs="Tahoma"/>
          <w:sz w:val="18"/>
          <w:szCs w:val="18"/>
        </w:rPr>
      </w:pPr>
      <w:r w:rsidRPr="00CF0E7D">
        <w:rPr>
          <w:rFonts w:ascii="Tahoma" w:hAnsi="Tahoma" w:cs="Tahoma"/>
          <w:sz w:val="18"/>
          <w:szCs w:val="18"/>
        </w:rPr>
        <w:t xml:space="preserve">Provvedimento n. </w:t>
      </w:r>
      <w:r w:rsidR="00EC04AB">
        <w:rPr>
          <w:rFonts w:ascii="Tahoma" w:hAnsi="Tahoma" w:cs="Tahoma"/>
          <w:sz w:val="18"/>
          <w:szCs w:val="18"/>
        </w:rPr>
        <w:t>825</w:t>
      </w:r>
    </w:p>
    <w:p w:rsidR="00CF7E85" w:rsidRDefault="00CF7E85" w:rsidP="00D231D3">
      <w:pPr>
        <w:jc w:val="center"/>
        <w:rPr>
          <w:rFonts w:ascii="Tahoma" w:hAnsi="Tahoma" w:cs="Tahoma"/>
          <w:b/>
        </w:rPr>
      </w:pPr>
    </w:p>
    <w:p w:rsidR="00CF7E85" w:rsidRPr="00D231D3" w:rsidRDefault="00CF7E85" w:rsidP="00D231D3">
      <w:pPr>
        <w:jc w:val="center"/>
        <w:rPr>
          <w:rFonts w:ascii="Tahoma" w:hAnsi="Tahoma" w:cs="Tahoma"/>
          <w:b/>
        </w:rPr>
      </w:pPr>
      <w:r w:rsidRPr="00D231D3">
        <w:rPr>
          <w:rFonts w:ascii="Tahoma" w:hAnsi="Tahoma" w:cs="Tahoma"/>
          <w:b/>
        </w:rPr>
        <w:t>IL DIRIGENTE</w:t>
      </w:r>
      <w:r>
        <w:rPr>
          <w:rFonts w:ascii="Tahoma" w:hAnsi="Tahoma" w:cs="Tahoma"/>
          <w:b/>
        </w:rPr>
        <w:t xml:space="preserve"> SCOLASTICO</w:t>
      </w:r>
    </w:p>
    <w:p w:rsidR="00CF7E85" w:rsidRDefault="00CF7E85" w:rsidP="00E23DC2">
      <w:pPr>
        <w:spacing w:line="360" w:lineRule="auto"/>
        <w:rPr>
          <w:rFonts w:ascii="Tahoma" w:hAnsi="Tahoma" w:cs="Tahoma"/>
          <w:sz w:val="18"/>
          <w:szCs w:val="18"/>
        </w:rPr>
      </w:pPr>
      <w:r w:rsidRPr="00D231D3">
        <w:rPr>
          <w:rFonts w:ascii="Tahoma" w:hAnsi="Tahoma" w:cs="Tahoma"/>
          <w:b/>
          <w:sz w:val="18"/>
          <w:szCs w:val="18"/>
        </w:rPr>
        <w:t>VISTO</w:t>
      </w:r>
      <w:r>
        <w:rPr>
          <w:rFonts w:ascii="Tahoma" w:hAnsi="Tahoma" w:cs="Tahoma"/>
          <w:sz w:val="18"/>
          <w:szCs w:val="18"/>
        </w:rPr>
        <w:t xml:space="preserve"> il Programma annuale relativo all’esercizio finanziario </w:t>
      </w:r>
      <w:r w:rsidRPr="00C549F0">
        <w:rPr>
          <w:rFonts w:ascii="Tahoma" w:hAnsi="Tahoma" w:cs="Tahoma"/>
          <w:noProof/>
          <w:sz w:val="18"/>
          <w:szCs w:val="18"/>
        </w:rPr>
        <w:t>2016</w:t>
      </w:r>
      <w:r>
        <w:rPr>
          <w:rFonts w:ascii="Tahoma" w:hAnsi="Tahoma" w:cs="Tahoma"/>
          <w:sz w:val="18"/>
          <w:szCs w:val="18"/>
        </w:rPr>
        <w:t xml:space="preserve"> approvato dal Consiglio d’Istituto con deliberazione n.</w:t>
      </w:r>
      <w:r w:rsidRPr="00C549F0">
        <w:rPr>
          <w:rFonts w:ascii="Tahoma" w:hAnsi="Tahoma" w:cs="Tahoma"/>
          <w:noProof/>
          <w:sz w:val="18"/>
          <w:szCs w:val="18"/>
        </w:rPr>
        <w:t>285</w:t>
      </w:r>
      <w:r>
        <w:rPr>
          <w:rFonts w:ascii="Tahoma" w:hAnsi="Tahoma" w:cs="Tahoma"/>
          <w:sz w:val="18"/>
          <w:szCs w:val="18"/>
        </w:rPr>
        <w:t xml:space="preserve"> in data </w:t>
      </w:r>
      <w:r w:rsidRPr="00C549F0">
        <w:rPr>
          <w:rFonts w:ascii="Tahoma" w:hAnsi="Tahoma" w:cs="Tahoma"/>
          <w:noProof/>
          <w:sz w:val="18"/>
          <w:szCs w:val="18"/>
        </w:rPr>
        <w:t>02/02/2016</w:t>
      </w:r>
      <w:r>
        <w:rPr>
          <w:rFonts w:ascii="Tahoma" w:hAnsi="Tahoma" w:cs="Tahoma"/>
          <w:sz w:val="18"/>
          <w:szCs w:val="18"/>
        </w:rPr>
        <w:t>;</w:t>
      </w:r>
    </w:p>
    <w:p w:rsidR="00CF7E85" w:rsidRDefault="00CF7E85" w:rsidP="00E23DC2">
      <w:pPr>
        <w:spacing w:line="360" w:lineRule="auto"/>
        <w:rPr>
          <w:rFonts w:ascii="Tahoma" w:hAnsi="Tahoma" w:cs="Tahoma"/>
          <w:sz w:val="18"/>
          <w:szCs w:val="18"/>
        </w:rPr>
      </w:pPr>
      <w:r w:rsidRPr="00D231D3">
        <w:rPr>
          <w:rFonts w:ascii="Tahoma" w:hAnsi="Tahoma" w:cs="Tahoma"/>
          <w:b/>
          <w:sz w:val="18"/>
          <w:szCs w:val="18"/>
        </w:rPr>
        <w:t>VISTO</w:t>
      </w:r>
      <w:r>
        <w:rPr>
          <w:rFonts w:ascii="Tahoma" w:hAnsi="Tahoma" w:cs="Tahoma"/>
          <w:sz w:val="18"/>
          <w:szCs w:val="18"/>
        </w:rPr>
        <w:t xml:space="preserve"> il D.I. n.44/2001 art. 6;</w:t>
      </w:r>
    </w:p>
    <w:p w:rsidR="00CF7E85" w:rsidRDefault="00CF7E85" w:rsidP="00E23DC2">
      <w:pPr>
        <w:spacing w:line="360" w:lineRule="auto"/>
        <w:rPr>
          <w:rFonts w:ascii="Tahoma" w:hAnsi="Tahoma" w:cs="Tahoma"/>
          <w:sz w:val="18"/>
          <w:szCs w:val="18"/>
        </w:rPr>
      </w:pPr>
      <w:r w:rsidRPr="009753B5">
        <w:rPr>
          <w:rFonts w:ascii="Tahoma" w:hAnsi="Tahoma" w:cs="Tahoma"/>
          <w:b/>
          <w:sz w:val="18"/>
          <w:szCs w:val="18"/>
        </w:rPr>
        <w:t>CONSIDERATO CHE</w:t>
      </w:r>
      <w:r>
        <w:rPr>
          <w:rFonts w:ascii="Tahoma" w:hAnsi="Tahoma" w:cs="Tahoma"/>
          <w:sz w:val="18"/>
          <w:szCs w:val="18"/>
        </w:rPr>
        <w:t xml:space="preserve"> occorre modificare il programma annuale per la seguente motivazione: </w:t>
      </w:r>
      <w:r w:rsidRPr="00C549F0">
        <w:rPr>
          <w:rFonts w:ascii="Tahoma" w:hAnsi="Tahoma" w:cs="Tahoma"/>
          <w:noProof/>
          <w:sz w:val="18"/>
          <w:szCs w:val="18"/>
        </w:rPr>
        <w:t>MAGGIORE ENTRATA CONTRIBUTO VOLONTARIO FAMIGLIA NON VINCOLATI - STORNO TRA ATTIVITA'</w:t>
      </w:r>
      <w:r>
        <w:rPr>
          <w:rFonts w:ascii="Tahoma" w:hAnsi="Tahoma" w:cs="Tahoma"/>
          <w:sz w:val="18"/>
          <w:szCs w:val="18"/>
        </w:rPr>
        <w:t>;</w:t>
      </w:r>
    </w:p>
    <w:p w:rsidR="00CF7E85" w:rsidRDefault="00CF7E85" w:rsidP="00A679FD">
      <w:pPr>
        <w:rPr>
          <w:rFonts w:ascii="Tahoma" w:hAnsi="Tahoma" w:cs="Tahoma"/>
          <w:sz w:val="18"/>
          <w:szCs w:val="18"/>
        </w:rPr>
      </w:pPr>
      <w:r w:rsidRPr="00153A97">
        <w:rPr>
          <w:rFonts w:ascii="Tahoma" w:hAnsi="Tahoma" w:cs="Tahoma"/>
          <w:b/>
          <w:sz w:val="18"/>
          <w:szCs w:val="18"/>
        </w:rPr>
        <w:t xml:space="preserve">VISTA </w:t>
      </w:r>
      <w:r>
        <w:rPr>
          <w:rFonts w:ascii="Tahoma" w:hAnsi="Tahoma" w:cs="Tahoma"/>
          <w:sz w:val="18"/>
          <w:szCs w:val="18"/>
        </w:rPr>
        <w:t>la delibera di approvazione del Consiglio d’Istituto n.</w:t>
      </w:r>
      <w:r w:rsidR="00EC04AB">
        <w:rPr>
          <w:rFonts w:ascii="Tahoma" w:hAnsi="Tahoma" w:cs="Tahoma"/>
          <w:sz w:val="18"/>
          <w:szCs w:val="18"/>
        </w:rPr>
        <w:t>290</w:t>
      </w:r>
      <w:r>
        <w:rPr>
          <w:rFonts w:ascii="Tahoma" w:hAnsi="Tahoma" w:cs="Tahoma"/>
          <w:sz w:val="18"/>
          <w:szCs w:val="18"/>
        </w:rPr>
        <w:t xml:space="preserve">  del </w:t>
      </w:r>
      <w:r w:rsidRPr="00C549F0">
        <w:rPr>
          <w:rFonts w:ascii="Tahoma" w:hAnsi="Tahoma" w:cs="Tahoma"/>
          <w:noProof/>
          <w:sz w:val="18"/>
          <w:szCs w:val="18"/>
        </w:rPr>
        <w:t>26/05/2016</w:t>
      </w:r>
      <w:r>
        <w:rPr>
          <w:rFonts w:ascii="Tahoma" w:hAnsi="Tahoma" w:cs="Tahoma"/>
          <w:sz w:val="18"/>
          <w:szCs w:val="18"/>
        </w:rPr>
        <w:t>.</w:t>
      </w:r>
    </w:p>
    <w:p w:rsidR="00CF7E85" w:rsidRPr="00D231D3" w:rsidRDefault="00CF7E85" w:rsidP="00D231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DISPONE</w:t>
      </w:r>
    </w:p>
    <w:p w:rsidR="00CF7E85" w:rsidRDefault="00CF7E85" w:rsidP="00A679F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apportare al programma annuale del </w:t>
      </w:r>
      <w:r w:rsidRPr="00C549F0">
        <w:rPr>
          <w:rFonts w:ascii="Tahoma" w:hAnsi="Tahoma" w:cs="Tahoma"/>
          <w:noProof/>
          <w:sz w:val="18"/>
          <w:szCs w:val="18"/>
        </w:rPr>
        <w:t>2016</w:t>
      </w:r>
      <w:r>
        <w:rPr>
          <w:rFonts w:ascii="Tahoma" w:hAnsi="Tahoma" w:cs="Tahoma"/>
          <w:sz w:val="18"/>
          <w:szCs w:val="18"/>
        </w:rPr>
        <w:t xml:space="preserve"> la seguente variazione:</w:t>
      </w:r>
    </w:p>
    <w:p w:rsidR="00CF7E85" w:rsidRPr="00D231D3" w:rsidRDefault="00CF7E85" w:rsidP="00334CAE">
      <w:pPr>
        <w:jc w:val="center"/>
        <w:rPr>
          <w:rFonts w:ascii="Tahoma" w:hAnsi="Tahoma" w:cs="Tahoma"/>
          <w:b/>
          <w:sz w:val="22"/>
          <w:szCs w:val="22"/>
        </w:rPr>
      </w:pPr>
      <w:r w:rsidRPr="00D231D3">
        <w:rPr>
          <w:rFonts w:ascii="Tahoma" w:hAnsi="Tahoma" w:cs="Tahoma"/>
          <w:b/>
          <w:sz w:val="22"/>
          <w:szCs w:val="22"/>
        </w:rPr>
        <w:t>ENTRATA</w:t>
      </w:r>
    </w:p>
    <w:p w:rsidR="00CF7E85" w:rsidRDefault="00CF7E85" w:rsidP="00334CA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5328"/>
        <w:gridCol w:w="1440"/>
      </w:tblGrid>
      <w:tr w:rsidR="00CF7E85" w:rsidRPr="00D00CE6" w:rsidTr="00D00CE6"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CF7E85" w:rsidRPr="00D00CE6" w:rsidTr="00D00CE6">
        <w:tc>
          <w:tcPr>
            <w:tcW w:w="1080" w:type="dxa"/>
          </w:tcPr>
          <w:p w:rsidR="00CF7E85" w:rsidRPr="00D00CE6" w:rsidRDefault="00CF7E85" w:rsidP="00D00CE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28" w:type="dxa"/>
          </w:tcPr>
          <w:p w:rsidR="00CF7E85" w:rsidRPr="00D00CE6" w:rsidRDefault="00CF7E85" w:rsidP="00D00CE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Contributi da privati - Famiglie non vincolati - contributo iscrizione</w:t>
            </w:r>
          </w:p>
        </w:tc>
        <w:tc>
          <w:tcPr>
            <w:tcW w:w="1440" w:type="dxa"/>
          </w:tcPr>
          <w:p w:rsidR="00CF7E85" w:rsidRPr="00D00CE6" w:rsidRDefault="00CF7E85" w:rsidP="00D00CE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10.942,12</w:t>
            </w:r>
          </w:p>
        </w:tc>
      </w:tr>
    </w:tbl>
    <w:p w:rsidR="00CF7E85" w:rsidRDefault="00CF7E85" w:rsidP="00D231D3">
      <w:pPr>
        <w:rPr>
          <w:rFonts w:ascii="Tahoma" w:hAnsi="Tahoma" w:cs="Tahoma"/>
          <w:sz w:val="18"/>
          <w:szCs w:val="18"/>
        </w:rPr>
      </w:pPr>
    </w:p>
    <w:p w:rsidR="00CF7E85" w:rsidRPr="00D231D3" w:rsidRDefault="00CF7E85" w:rsidP="00D231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PROGETTI/ATTIVITA’ </w:t>
      </w:r>
      <w:r w:rsidRPr="00D231D3"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1080"/>
        <w:gridCol w:w="1080"/>
        <w:gridCol w:w="3600"/>
        <w:gridCol w:w="1418"/>
      </w:tblGrid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Avanzo di amministrazione presunto - Vincolato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-5.000,00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A04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Avanzo di amministrazione presunto - Vincolato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5.000,00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P258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Contributi da privati - Famiglie non vincolati - contributo iscrizione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10.942,12</w:t>
            </w:r>
          </w:p>
        </w:tc>
      </w:tr>
    </w:tbl>
    <w:p w:rsidR="00CF7E85" w:rsidRDefault="00CF7E85" w:rsidP="00D231D3">
      <w:pPr>
        <w:rPr>
          <w:rFonts w:ascii="Tahoma" w:hAnsi="Tahoma" w:cs="Tahoma"/>
          <w:sz w:val="18"/>
          <w:szCs w:val="18"/>
        </w:rPr>
      </w:pPr>
    </w:p>
    <w:p w:rsidR="00CF7E85" w:rsidRPr="00D231D3" w:rsidRDefault="00CF7E85" w:rsidP="00D231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1080"/>
        <w:gridCol w:w="1080"/>
        <w:gridCol w:w="3600"/>
        <w:gridCol w:w="1418"/>
      </w:tblGrid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Acquisto di servizi ed utilizzo di beni di terzi - Servizi ausiliari - Prestazioni artigianali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-5.000,00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A04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Beni d'investimento - Beni mobili - Mobili e arredi per ufficio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5.000,00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A04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Beni d'investimento - Beni mobili - Impianti e attrezzature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1.100,00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A04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Beni d'investimento - Beni mobili - Hardware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-1.100,00</w:t>
            </w:r>
          </w:p>
        </w:tc>
      </w:tr>
      <w:tr w:rsidR="00CF7E85" w:rsidRPr="00D00CE6" w:rsidTr="00D00CE6">
        <w:tc>
          <w:tcPr>
            <w:tcW w:w="1728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D00CE6">
              <w:rPr>
                <w:rFonts w:ascii="Tahoma" w:hAnsi="Tahoma" w:cs="Tahoma"/>
                <w:noProof/>
                <w:sz w:val="18"/>
                <w:szCs w:val="18"/>
              </w:rPr>
              <w:t>P258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CF7E85" w:rsidRPr="00D00CE6" w:rsidRDefault="00CF7E85" w:rsidP="00D00C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CF7E85" w:rsidRPr="00D00CE6" w:rsidRDefault="00CF7E85" w:rsidP="00B65090">
            <w:pPr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Acquisto di servizi ed utilizzo di beni di terzi - Servizi ausiliari - Prestazioni artigianali</w:t>
            </w:r>
          </w:p>
        </w:tc>
        <w:tc>
          <w:tcPr>
            <w:tcW w:w="1418" w:type="dxa"/>
          </w:tcPr>
          <w:p w:rsidR="00CF7E85" w:rsidRPr="00D00CE6" w:rsidRDefault="00CF7E85" w:rsidP="00D00C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00CE6">
              <w:rPr>
                <w:rFonts w:ascii="Tahoma" w:hAnsi="Tahoma" w:cs="Tahoma"/>
                <w:sz w:val="18"/>
                <w:szCs w:val="18"/>
              </w:rPr>
              <w:t>10.942,12</w:t>
            </w:r>
          </w:p>
        </w:tc>
      </w:tr>
    </w:tbl>
    <w:p w:rsidR="00CF7E85" w:rsidRDefault="00CF7E85" w:rsidP="00E62A28">
      <w:pPr>
        <w:rPr>
          <w:rFonts w:ascii="Tahoma" w:hAnsi="Tahoma" w:cs="Tahoma"/>
          <w:sz w:val="18"/>
          <w:szCs w:val="18"/>
        </w:rPr>
      </w:pPr>
    </w:p>
    <w:p w:rsidR="00CF7E85" w:rsidRPr="00F26E60" w:rsidRDefault="00CF7E85" w:rsidP="00E62A28">
      <w:pPr>
        <w:rPr>
          <w:rFonts w:ascii="Tahoma" w:hAnsi="Tahoma" w:cs="Tahoma"/>
          <w:sz w:val="18"/>
          <w:szCs w:val="18"/>
        </w:rPr>
      </w:pPr>
      <w:r w:rsidRPr="00F26E60">
        <w:rPr>
          <w:rFonts w:ascii="Tahoma" w:hAnsi="Tahoma" w:cs="Tahoma"/>
          <w:sz w:val="18"/>
          <w:szCs w:val="18"/>
        </w:rPr>
        <w:tab/>
      </w:r>
    </w:p>
    <w:p w:rsidR="00CF7E85" w:rsidRDefault="00CF7E85" w:rsidP="00A679FD">
      <w:pPr>
        <w:rPr>
          <w:rFonts w:ascii="Tahoma" w:hAnsi="Tahoma" w:cs="Tahoma"/>
          <w:sz w:val="18"/>
          <w:szCs w:val="18"/>
        </w:rPr>
      </w:pPr>
    </w:p>
    <w:p w:rsidR="00CF7E85" w:rsidRDefault="00CF7E85" w:rsidP="00D6756D">
      <w:pPr>
        <w:spacing w:line="360" w:lineRule="auto"/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Direttore dei Servizi Generali ed Amministrativi, nell’ambito delle proprie competenze, apporterà agli atti di gestione contabile le relative modifiche.</w:t>
      </w:r>
    </w:p>
    <w:p w:rsidR="00CF7E85" w:rsidRDefault="00CF7E85" w:rsidP="00D6756D">
      <w:pPr>
        <w:jc w:val="both"/>
        <w:rPr>
          <w:rFonts w:ascii="Tahoma" w:hAnsi="Tahoma" w:cs="Tahoma"/>
          <w:sz w:val="18"/>
          <w:szCs w:val="18"/>
        </w:rPr>
      </w:pPr>
    </w:p>
    <w:p w:rsidR="00CF7E85" w:rsidRPr="00005C0D" w:rsidRDefault="00CF7E85" w:rsidP="004B37B6">
      <w:pPr>
        <w:jc w:val="both"/>
        <w:rPr>
          <w:rFonts w:ascii="Tahoma" w:hAnsi="Tahoma" w:cs="Tahoma"/>
          <w:b/>
          <w:sz w:val="20"/>
          <w:szCs w:val="20"/>
        </w:rPr>
      </w:pPr>
      <w:r w:rsidRPr="00C549F0">
        <w:rPr>
          <w:rFonts w:ascii="Tahoma" w:hAnsi="Tahoma" w:cs="Tahoma"/>
          <w:noProof/>
          <w:sz w:val="18"/>
          <w:szCs w:val="18"/>
        </w:rPr>
        <w:t>ROMA</w:t>
      </w:r>
      <w:r>
        <w:rPr>
          <w:rFonts w:ascii="Tahoma" w:hAnsi="Tahoma" w:cs="Tahoma"/>
          <w:sz w:val="18"/>
          <w:szCs w:val="18"/>
        </w:rPr>
        <w:t xml:space="preserve">, </w:t>
      </w:r>
      <w:r w:rsidR="004B37B6">
        <w:rPr>
          <w:rFonts w:ascii="Tahoma" w:hAnsi="Tahoma" w:cs="Tahoma"/>
          <w:sz w:val="18"/>
          <w:szCs w:val="18"/>
        </w:rPr>
        <w:tab/>
      </w:r>
      <w:r w:rsidR="00EC04AB">
        <w:rPr>
          <w:rFonts w:ascii="Tahoma" w:hAnsi="Tahoma" w:cs="Tahoma"/>
          <w:sz w:val="18"/>
          <w:szCs w:val="18"/>
        </w:rPr>
        <w:t>26/05/2016</w:t>
      </w:r>
      <w:r w:rsidR="004B37B6">
        <w:rPr>
          <w:rFonts w:ascii="Tahoma" w:hAnsi="Tahoma" w:cs="Tahoma"/>
          <w:sz w:val="18"/>
          <w:szCs w:val="18"/>
        </w:rPr>
        <w:tab/>
      </w:r>
      <w:r w:rsidR="004B37B6">
        <w:rPr>
          <w:rFonts w:ascii="Tahoma" w:hAnsi="Tahoma" w:cs="Tahoma"/>
          <w:sz w:val="18"/>
          <w:szCs w:val="18"/>
        </w:rPr>
        <w:tab/>
      </w:r>
      <w:r w:rsidR="004B37B6">
        <w:rPr>
          <w:rFonts w:ascii="Tahoma" w:hAnsi="Tahoma" w:cs="Tahoma"/>
          <w:sz w:val="18"/>
          <w:szCs w:val="18"/>
        </w:rPr>
        <w:tab/>
      </w:r>
      <w:r w:rsidR="004B37B6">
        <w:rPr>
          <w:rFonts w:ascii="Tahoma" w:hAnsi="Tahoma" w:cs="Tahoma"/>
          <w:sz w:val="18"/>
          <w:szCs w:val="18"/>
        </w:rPr>
        <w:tab/>
      </w:r>
      <w:r w:rsidR="004B37B6">
        <w:rPr>
          <w:rFonts w:ascii="Tahoma" w:hAnsi="Tahoma" w:cs="Tahoma"/>
          <w:sz w:val="18"/>
          <w:szCs w:val="18"/>
        </w:rPr>
        <w:tab/>
      </w:r>
      <w:r w:rsidR="004B37B6">
        <w:rPr>
          <w:rFonts w:ascii="Tahoma" w:hAnsi="Tahoma" w:cs="Tahoma"/>
          <w:sz w:val="18"/>
          <w:szCs w:val="18"/>
        </w:rPr>
        <w:tab/>
      </w:r>
      <w:r w:rsidRPr="00005C0D">
        <w:rPr>
          <w:rFonts w:ascii="Tahoma" w:hAnsi="Tahoma" w:cs="Tahoma"/>
          <w:sz w:val="20"/>
          <w:szCs w:val="20"/>
        </w:rPr>
        <w:tab/>
      </w:r>
      <w:r w:rsidRPr="00C549F0">
        <w:rPr>
          <w:rFonts w:ascii="Tahoma" w:hAnsi="Tahoma" w:cs="Tahoma"/>
          <w:b/>
          <w:noProof/>
          <w:sz w:val="20"/>
          <w:szCs w:val="20"/>
        </w:rPr>
        <w:t>IL DIRIGENTE SCOLASTICO</w:t>
      </w:r>
    </w:p>
    <w:p w:rsidR="00CF7E85" w:rsidRPr="00EC04AB" w:rsidRDefault="00CF7E85" w:rsidP="00EC04AB">
      <w:pPr>
        <w:tabs>
          <w:tab w:val="center" w:pos="7020"/>
        </w:tabs>
        <w:jc w:val="both"/>
        <w:rPr>
          <w:rFonts w:ascii="Tahoma" w:hAnsi="Tahoma" w:cs="Tahoma"/>
          <w:sz w:val="20"/>
          <w:szCs w:val="20"/>
        </w:rPr>
        <w:sectPr w:rsidR="00CF7E85" w:rsidRPr="00EC04AB" w:rsidSect="00CF7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0" w:right="926" w:bottom="1134" w:left="1134" w:header="708" w:footer="32" w:gutter="0"/>
          <w:pgNumType w:start="1"/>
          <w:cols w:space="708"/>
          <w:docGrid w:linePitch="360"/>
        </w:sectPr>
      </w:pPr>
      <w:r w:rsidRPr="00005C0D">
        <w:rPr>
          <w:rFonts w:ascii="Tahoma" w:hAnsi="Tahoma" w:cs="Tahoma"/>
          <w:sz w:val="20"/>
          <w:szCs w:val="20"/>
        </w:rPr>
        <w:tab/>
      </w:r>
      <w:r w:rsidR="00EC04AB">
        <w:rPr>
          <w:rFonts w:ascii="Tahoma" w:hAnsi="Tahoma" w:cs="Tahoma"/>
          <w:sz w:val="20"/>
          <w:szCs w:val="20"/>
        </w:rPr>
        <w:t xml:space="preserve">                 </w:t>
      </w:r>
      <w:r w:rsidRPr="00C549F0">
        <w:rPr>
          <w:rFonts w:ascii="Tahoma" w:hAnsi="Tahoma" w:cs="Tahoma"/>
          <w:noProof/>
          <w:sz w:val="20"/>
          <w:szCs w:val="20"/>
        </w:rPr>
        <w:t>Prof. Alberto Cataneo</w:t>
      </w:r>
    </w:p>
    <w:p w:rsidR="00CF7E85" w:rsidRPr="00005C0D" w:rsidRDefault="00CF7E85" w:rsidP="00EC04AB">
      <w:pPr>
        <w:spacing w:line="360" w:lineRule="auto"/>
      </w:pPr>
    </w:p>
    <w:sectPr w:rsidR="00CF7E85" w:rsidRPr="00005C0D" w:rsidSect="00CF7E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40" w:right="926" w:bottom="1134" w:left="1134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66" w:rsidRDefault="00386566" w:rsidP="008A1557">
      <w:r>
        <w:separator/>
      </w:r>
    </w:p>
  </w:endnote>
  <w:endnote w:type="continuationSeparator" w:id="0">
    <w:p w:rsidR="00386566" w:rsidRDefault="00386566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85" w:rsidRDefault="00CF7E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85" w:rsidRDefault="00CF7E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85" w:rsidRDefault="00CF7E85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90" w:rsidRDefault="00231E90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90" w:rsidRDefault="00231E90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90" w:rsidRDefault="00231E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66" w:rsidRDefault="00386566" w:rsidP="008A1557">
      <w:r>
        <w:separator/>
      </w:r>
    </w:p>
  </w:footnote>
  <w:footnote w:type="continuationSeparator" w:id="0">
    <w:p w:rsidR="00386566" w:rsidRDefault="00386566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85" w:rsidRDefault="00CF7E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85" w:rsidRDefault="00CF7E8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85" w:rsidRDefault="00CF7E85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90" w:rsidRDefault="00231E90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90" w:rsidRDefault="00231E90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90" w:rsidRDefault="00231E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9"/>
  </w:num>
  <w:num w:numId="5">
    <w:abstractNumId w:val="31"/>
  </w:num>
  <w:num w:numId="6">
    <w:abstractNumId w:val="22"/>
  </w:num>
  <w:num w:numId="7">
    <w:abstractNumId w:val="17"/>
  </w:num>
  <w:num w:numId="8">
    <w:abstractNumId w:val="2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0"/>
  </w:num>
  <w:num w:numId="20">
    <w:abstractNumId w:val="21"/>
  </w:num>
  <w:num w:numId="21">
    <w:abstractNumId w:val="28"/>
  </w:num>
  <w:num w:numId="22">
    <w:abstractNumId w:val="2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0"/>
  </w:num>
  <w:num w:numId="27">
    <w:abstractNumId w:val="18"/>
  </w:num>
  <w:num w:numId="28">
    <w:abstractNumId w:val="16"/>
  </w:num>
  <w:num w:numId="29">
    <w:abstractNumId w:val="23"/>
  </w:num>
  <w:num w:numId="30">
    <w:abstractNumId w:val="15"/>
  </w:num>
  <w:num w:numId="31">
    <w:abstractNumId w:val="11"/>
  </w:num>
  <w:num w:numId="32">
    <w:abstractNumId w:val="2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grammar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66"/>
    <w:rsid w:val="00000102"/>
    <w:rsid w:val="000002B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461B"/>
    <w:rsid w:val="00045A1D"/>
    <w:rsid w:val="00050DC1"/>
    <w:rsid w:val="00052EBF"/>
    <w:rsid w:val="00053D71"/>
    <w:rsid w:val="000755B6"/>
    <w:rsid w:val="0008565A"/>
    <w:rsid w:val="00086831"/>
    <w:rsid w:val="000913FA"/>
    <w:rsid w:val="00092E50"/>
    <w:rsid w:val="00093283"/>
    <w:rsid w:val="00093A37"/>
    <w:rsid w:val="00096007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22499"/>
    <w:rsid w:val="001274B4"/>
    <w:rsid w:val="00136CCE"/>
    <w:rsid w:val="001449A2"/>
    <w:rsid w:val="00165D3D"/>
    <w:rsid w:val="001666F4"/>
    <w:rsid w:val="00177CD0"/>
    <w:rsid w:val="00180B3B"/>
    <w:rsid w:val="001828A7"/>
    <w:rsid w:val="0018401D"/>
    <w:rsid w:val="00184982"/>
    <w:rsid w:val="00190D70"/>
    <w:rsid w:val="001910E2"/>
    <w:rsid w:val="00193EE9"/>
    <w:rsid w:val="001956E3"/>
    <w:rsid w:val="00197AB6"/>
    <w:rsid w:val="001A154E"/>
    <w:rsid w:val="001A36A5"/>
    <w:rsid w:val="001A631C"/>
    <w:rsid w:val="001B1E70"/>
    <w:rsid w:val="001B4EA4"/>
    <w:rsid w:val="001B600C"/>
    <w:rsid w:val="001C374C"/>
    <w:rsid w:val="001C601B"/>
    <w:rsid w:val="001D00E2"/>
    <w:rsid w:val="001D447F"/>
    <w:rsid w:val="001D57F8"/>
    <w:rsid w:val="001E0499"/>
    <w:rsid w:val="001E2BD4"/>
    <w:rsid w:val="001E6259"/>
    <w:rsid w:val="001F00AD"/>
    <w:rsid w:val="001F0CBB"/>
    <w:rsid w:val="002049FD"/>
    <w:rsid w:val="00207E62"/>
    <w:rsid w:val="0021779B"/>
    <w:rsid w:val="002200CC"/>
    <w:rsid w:val="00226818"/>
    <w:rsid w:val="00231E90"/>
    <w:rsid w:val="00232016"/>
    <w:rsid w:val="00232661"/>
    <w:rsid w:val="00232F70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3FA9"/>
    <w:rsid w:val="00285F4E"/>
    <w:rsid w:val="00290F55"/>
    <w:rsid w:val="00292C66"/>
    <w:rsid w:val="002A3176"/>
    <w:rsid w:val="002A7035"/>
    <w:rsid w:val="002B5CF0"/>
    <w:rsid w:val="002B5D84"/>
    <w:rsid w:val="002B6D5E"/>
    <w:rsid w:val="002B6DF5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91"/>
    <w:rsid w:val="00302303"/>
    <w:rsid w:val="00305329"/>
    <w:rsid w:val="00307ADA"/>
    <w:rsid w:val="003106D7"/>
    <w:rsid w:val="00311358"/>
    <w:rsid w:val="00311B18"/>
    <w:rsid w:val="00316979"/>
    <w:rsid w:val="00317434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4378"/>
    <w:rsid w:val="00354C81"/>
    <w:rsid w:val="003563D5"/>
    <w:rsid w:val="00361A52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84B33"/>
    <w:rsid w:val="00386566"/>
    <w:rsid w:val="003900C9"/>
    <w:rsid w:val="00392F64"/>
    <w:rsid w:val="003945D4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79B3"/>
    <w:rsid w:val="00402102"/>
    <w:rsid w:val="00404BCF"/>
    <w:rsid w:val="00411258"/>
    <w:rsid w:val="00415C76"/>
    <w:rsid w:val="00417B85"/>
    <w:rsid w:val="004216A7"/>
    <w:rsid w:val="00426DBA"/>
    <w:rsid w:val="00430627"/>
    <w:rsid w:val="00433B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50DF"/>
    <w:rsid w:val="00465508"/>
    <w:rsid w:val="004671F2"/>
    <w:rsid w:val="004734E1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B37B6"/>
    <w:rsid w:val="004B7432"/>
    <w:rsid w:val="004C0A97"/>
    <w:rsid w:val="004C0E41"/>
    <w:rsid w:val="004C10D9"/>
    <w:rsid w:val="004C1FCD"/>
    <w:rsid w:val="004C326A"/>
    <w:rsid w:val="004D0FE6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B6A"/>
    <w:rsid w:val="00604B1C"/>
    <w:rsid w:val="00605E37"/>
    <w:rsid w:val="006152A2"/>
    <w:rsid w:val="006205E6"/>
    <w:rsid w:val="006250C8"/>
    <w:rsid w:val="006300AF"/>
    <w:rsid w:val="00634F11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3E53"/>
    <w:rsid w:val="00733F20"/>
    <w:rsid w:val="00734053"/>
    <w:rsid w:val="0073428C"/>
    <w:rsid w:val="0074097F"/>
    <w:rsid w:val="00742406"/>
    <w:rsid w:val="007451CF"/>
    <w:rsid w:val="00747E6D"/>
    <w:rsid w:val="00753273"/>
    <w:rsid w:val="0076153F"/>
    <w:rsid w:val="00767E7B"/>
    <w:rsid w:val="00770466"/>
    <w:rsid w:val="00770FE7"/>
    <w:rsid w:val="00772A72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A44"/>
    <w:rsid w:val="00804A79"/>
    <w:rsid w:val="00806234"/>
    <w:rsid w:val="00813929"/>
    <w:rsid w:val="00815EC7"/>
    <w:rsid w:val="00817615"/>
    <w:rsid w:val="00817D6B"/>
    <w:rsid w:val="008236DE"/>
    <w:rsid w:val="0082587C"/>
    <w:rsid w:val="00825EEE"/>
    <w:rsid w:val="008278AA"/>
    <w:rsid w:val="00846D21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5440D"/>
    <w:rsid w:val="0095693C"/>
    <w:rsid w:val="00961E8C"/>
    <w:rsid w:val="00965653"/>
    <w:rsid w:val="00967410"/>
    <w:rsid w:val="009753B5"/>
    <w:rsid w:val="00980135"/>
    <w:rsid w:val="00990CB6"/>
    <w:rsid w:val="009963BD"/>
    <w:rsid w:val="0099649C"/>
    <w:rsid w:val="009A2142"/>
    <w:rsid w:val="009A737C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31747"/>
    <w:rsid w:val="00A32F61"/>
    <w:rsid w:val="00A35ABA"/>
    <w:rsid w:val="00A42F33"/>
    <w:rsid w:val="00A4384D"/>
    <w:rsid w:val="00A43EB5"/>
    <w:rsid w:val="00A44ABF"/>
    <w:rsid w:val="00A5319D"/>
    <w:rsid w:val="00A679FD"/>
    <w:rsid w:val="00A7118B"/>
    <w:rsid w:val="00A71983"/>
    <w:rsid w:val="00A74014"/>
    <w:rsid w:val="00A80625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6196"/>
    <w:rsid w:val="00BA3B8E"/>
    <w:rsid w:val="00BA5312"/>
    <w:rsid w:val="00BB22C3"/>
    <w:rsid w:val="00BB2840"/>
    <w:rsid w:val="00BB6900"/>
    <w:rsid w:val="00BB76DB"/>
    <w:rsid w:val="00BB7749"/>
    <w:rsid w:val="00BB7C5E"/>
    <w:rsid w:val="00BC1047"/>
    <w:rsid w:val="00BC302F"/>
    <w:rsid w:val="00BC4E9C"/>
    <w:rsid w:val="00BC6EDE"/>
    <w:rsid w:val="00BE2226"/>
    <w:rsid w:val="00BE3246"/>
    <w:rsid w:val="00BE370E"/>
    <w:rsid w:val="00BE389B"/>
    <w:rsid w:val="00BF0310"/>
    <w:rsid w:val="00BF275E"/>
    <w:rsid w:val="00BF291B"/>
    <w:rsid w:val="00BF45C8"/>
    <w:rsid w:val="00BF5705"/>
    <w:rsid w:val="00BF6096"/>
    <w:rsid w:val="00BF69EB"/>
    <w:rsid w:val="00C02B7D"/>
    <w:rsid w:val="00C03E80"/>
    <w:rsid w:val="00C0572C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CF7E85"/>
    <w:rsid w:val="00D00CE6"/>
    <w:rsid w:val="00D10970"/>
    <w:rsid w:val="00D11AB5"/>
    <w:rsid w:val="00D15749"/>
    <w:rsid w:val="00D161F2"/>
    <w:rsid w:val="00D16E56"/>
    <w:rsid w:val="00D20209"/>
    <w:rsid w:val="00D231D3"/>
    <w:rsid w:val="00D256F3"/>
    <w:rsid w:val="00D31797"/>
    <w:rsid w:val="00D343B9"/>
    <w:rsid w:val="00D35F3A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04AB"/>
    <w:rsid w:val="00EC34D7"/>
    <w:rsid w:val="00EC6A97"/>
    <w:rsid w:val="00EE121B"/>
    <w:rsid w:val="00EE1826"/>
    <w:rsid w:val="00EE6CE1"/>
    <w:rsid w:val="00EF1638"/>
    <w:rsid w:val="00F000CF"/>
    <w:rsid w:val="00F04CF6"/>
    <w:rsid w:val="00F07C47"/>
    <w:rsid w:val="00F10129"/>
    <w:rsid w:val="00F11902"/>
    <w:rsid w:val="00F24E73"/>
    <w:rsid w:val="00F254E7"/>
    <w:rsid w:val="00F25B60"/>
    <w:rsid w:val="00F2627B"/>
    <w:rsid w:val="00F26E60"/>
    <w:rsid w:val="00F31A98"/>
    <w:rsid w:val="00F31C41"/>
    <w:rsid w:val="00F31E21"/>
    <w:rsid w:val="00F46271"/>
    <w:rsid w:val="00F478AA"/>
    <w:rsid w:val="00F56BD9"/>
    <w:rsid w:val="00F63627"/>
    <w:rsid w:val="00F7181B"/>
    <w:rsid w:val="00F7473E"/>
    <w:rsid w:val="00F753D1"/>
    <w:rsid w:val="00F86560"/>
    <w:rsid w:val="00F86810"/>
    <w:rsid w:val="00F92E23"/>
    <w:rsid w:val="00F940B0"/>
    <w:rsid w:val="00F94777"/>
    <w:rsid w:val="00F9513C"/>
    <w:rsid w:val="00F96B42"/>
    <w:rsid w:val="00F972FA"/>
    <w:rsid w:val="00FA2634"/>
    <w:rsid w:val="00FA320F"/>
    <w:rsid w:val="00FB42A1"/>
    <w:rsid w:val="00FB5055"/>
    <w:rsid w:val="00FB5ABA"/>
    <w:rsid w:val="00FB5FF5"/>
    <w:rsid w:val="00FC1136"/>
    <w:rsid w:val="00FC47F1"/>
    <w:rsid w:val="00FD29F0"/>
    <w:rsid w:val="00FD64A2"/>
    <w:rsid w:val="00FE2B47"/>
    <w:rsid w:val="00FF0AA3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JSERVER\Simonetta\BILANCIO\VARIAZIONI%20PA%202016\VARIAZIONI%20MAGGIORE%20ENTRATA%20CONTRIBUTI%20ALUNNI%20ESTORNO%20A01%20A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VARIAZIONI MAGGIORE ENTRATA CONTRIBUTI ALUNNI ESTORNO A01 A04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Variazione Entrate e Progetti/Attività (Provvedimento)</vt:lpstr>
    </vt:vector>
  </TitlesOfParts>
  <Company>Axios Italia Enginnering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Entrate e Progetti/Attività (Provvedimento)</dc:title>
  <dc:creator>contabile02</dc:creator>
  <dc:description>TAB[/01,1,1,2,3,4,5,6//02,1,1,2,3,4,5,6//03,1,1,2,3,4,5/][MM]</dc:description>
  <cp:lastModifiedBy>contabile02</cp:lastModifiedBy>
  <cp:revision>1</cp:revision>
  <dcterms:created xsi:type="dcterms:W3CDTF">2016-05-27T09:05:00Z</dcterms:created>
  <dcterms:modified xsi:type="dcterms:W3CDTF">2016-05-27T09:06:00Z</dcterms:modified>
  <cp:category>VP</cp:category>
</cp:coreProperties>
</file>