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574AE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style="width:27pt;height:30.75pt;visibility:visible">
            <v:imagedata r:id="rId7" o:title=""/>
          </v:shape>
        </w:pic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1E71A3" w:rsidRPr="007344CB" w:rsidRDefault="001E71A3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00195 ROMA - Via Camozzi, 2 - Tel. 06121124305/6 - Fax 0667663879</w:t>
      </w:r>
    </w:p>
    <w:p w:rsidR="001E71A3" w:rsidRPr="007344CB" w:rsidRDefault="001E71A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- Distretto 25</w:t>
      </w:r>
    </w:p>
    <w:p w:rsidR="001E71A3" w:rsidRPr="007344CB" w:rsidRDefault="001E71A3" w:rsidP="00453913">
      <w:pPr>
        <w:jc w:val="center"/>
        <w:rPr>
          <w:rFonts w:ascii="Arial" w:hAnsi="Arial" w:cs="Arial"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>RMPS48000T- e mail: rmps48000t@istruzione.it - www.liceotalete.it</w:t>
      </w:r>
    </w:p>
    <w:p w:rsidR="001E71A3" w:rsidRDefault="001E71A3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C.F. 97021010588</w:t>
      </w:r>
    </w:p>
    <w:p w:rsidR="001E71A3" w:rsidRDefault="001E71A3" w:rsidP="00453913">
      <w:pPr>
        <w:jc w:val="center"/>
        <w:rPr>
          <w:rFonts w:ascii="Arial" w:hAnsi="Arial" w:cs="Arial"/>
          <w:b/>
          <w:bCs/>
          <w:iCs/>
        </w:rPr>
      </w:pPr>
    </w:p>
    <w:p w:rsidR="001E71A3" w:rsidRDefault="001E71A3" w:rsidP="00453913">
      <w:pPr>
        <w:jc w:val="center"/>
        <w:rPr>
          <w:rFonts w:ascii="Arial" w:hAnsi="Arial" w:cs="Arial"/>
          <w:b/>
          <w:bCs/>
          <w:iCs/>
        </w:rPr>
      </w:pPr>
    </w:p>
    <w:p w:rsidR="001E71A3" w:rsidRDefault="001E71A3" w:rsidP="00015368">
      <w:pPr>
        <w:rPr>
          <w:rFonts w:ascii="Arial" w:hAnsi="Arial" w:cs="Arial"/>
          <w:bCs/>
          <w:iCs/>
        </w:rPr>
      </w:pPr>
      <w:r w:rsidRPr="00015368">
        <w:rPr>
          <w:rFonts w:ascii="Arial" w:hAnsi="Arial" w:cs="Arial"/>
          <w:bCs/>
          <w:iCs/>
        </w:rPr>
        <w:t>Decreto n.</w:t>
      </w:r>
      <w:r>
        <w:rPr>
          <w:rFonts w:ascii="Arial" w:hAnsi="Arial" w:cs="Arial"/>
          <w:bCs/>
          <w:iCs/>
        </w:rPr>
        <w:t>709</w:t>
      </w:r>
      <w:r w:rsidRPr="0001536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Roma, 27 maggio 2014 </w:t>
      </w:r>
    </w:p>
    <w:p w:rsidR="001E71A3" w:rsidRDefault="001E71A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Prot.n. 1781/ C1</w:t>
      </w:r>
    </w:p>
    <w:p w:rsidR="001E71A3" w:rsidRDefault="001E71A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All’albo d’Istituto</w:t>
      </w:r>
    </w:p>
    <w:p w:rsidR="001E71A3" w:rsidRDefault="001E71A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 sito Web dell’Istituto</w:t>
      </w:r>
    </w:p>
    <w:p w:rsidR="001E71A3" w:rsidRDefault="001E71A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1E71A3" w:rsidRDefault="001E71A3" w:rsidP="00015368">
      <w:pPr>
        <w:rPr>
          <w:rFonts w:ascii="Arial" w:hAnsi="Arial" w:cs="Arial"/>
          <w:bCs/>
          <w:iCs/>
        </w:rPr>
      </w:pPr>
    </w:p>
    <w:p w:rsidR="001E71A3" w:rsidRDefault="001E71A3" w:rsidP="00015368">
      <w:pPr>
        <w:rPr>
          <w:rFonts w:ascii="Arial" w:hAnsi="Arial" w:cs="Arial"/>
          <w:bCs/>
          <w:iCs/>
        </w:rPr>
      </w:pPr>
    </w:p>
    <w:p w:rsidR="001E71A3" w:rsidRDefault="001E71A3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1E71A3" w:rsidRDefault="001E71A3" w:rsidP="00015368">
      <w:pPr>
        <w:rPr>
          <w:rFonts w:ascii="Arial" w:hAnsi="Arial" w:cs="Arial"/>
          <w:b/>
          <w:bCs/>
          <w:iCs/>
        </w:rPr>
      </w:pPr>
    </w:p>
    <w:p w:rsidR="001E71A3" w:rsidRPr="003F5680" w:rsidRDefault="001E71A3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>il bando di gara prot.n.</w:t>
      </w:r>
      <w:r>
        <w:rPr>
          <w:rFonts w:ascii="Arial" w:hAnsi="Arial" w:cs="Arial"/>
          <w:bCs/>
          <w:iCs/>
          <w:sz w:val="20"/>
          <w:szCs w:val="20"/>
        </w:rPr>
        <w:t xml:space="preserve">1063/C1  </w:t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del </w:t>
      </w:r>
      <w:r>
        <w:rPr>
          <w:rFonts w:ascii="Arial" w:hAnsi="Arial" w:cs="Arial"/>
          <w:bCs/>
          <w:iCs/>
          <w:sz w:val="20"/>
          <w:szCs w:val="20"/>
        </w:rPr>
        <w:t>21/3/2014 CIG: ZD70E62C50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1E71A3" w:rsidRPr="003F5680" w:rsidRDefault="001E71A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1E71A3" w:rsidRPr="003F5680" w:rsidRDefault="001E71A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1E71A3" w:rsidRPr="003F5680" w:rsidRDefault="001E71A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1E71A3" w:rsidRPr="003F5680" w:rsidRDefault="001E71A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1E71A3" w:rsidRPr="003F5680" w:rsidRDefault="001E71A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4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1E71A3" w:rsidRPr="003F5680" w:rsidRDefault="001E71A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1E71A3" w:rsidRPr="003F5680" w:rsidRDefault="001E71A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1E71A3" w:rsidRDefault="001E71A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1E71A3" w:rsidRPr="003F5680" w:rsidRDefault="001E71A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Vista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27BA6">
        <w:rPr>
          <w:rFonts w:ascii="Arial" w:hAnsi="Arial" w:cs="Arial"/>
          <w:color w:val="000000"/>
          <w:sz w:val="20"/>
          <w:szCs w:val="20"/>
          <w:lang w:eastAsia="it-IT"/>
        </w:rPr>
        <w:t>la determina n. 707 del 15 maggio 2014</w:t>
      </w:r>
    </w:p>
    <w:p w:rsidR="001E71A3" w:rsidRDefault="001E71A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1E71A3" w:rsidRPr="003F5680" w:rsidRDefault="001E71A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1E71A3" w:rsidRDefault="001E71A3" w:rsidP="00CA2BC7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di aggiudicare definitivamente la gara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per il noleggio di n. 2 fotocopiatrici alla Multicom s.r.l. Via del Forte Tiburtino, 160/162 00159 Roma;</w:t>
      </w:r>
    </w:p>
    <w:p w:rsidR="001E71A3" w:rsidRPr="003F5680" w:rsidRDefault="001E71A3" w:rsidP="00CA2BC7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Il presente provvedimentopotrà essere oggetto di ricorso  nei tempi e nei modi previsti dalle vigenti disposizioni.</w:t>
      </w:r>
    </w:p>
    <w:p w:rsidR="001E71A3" w:rsidRPr="003F5680" w:rsidRDefault="001E71A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E71A3" w:rsidRPr="003F5680" w:rsidRDefault="001E71A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E71A3" w:rsidRPr="003F5680" w:rsidRDefault="001E71A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1E71A3" w:rsidRPr="003F5680" w:rsidRDefault="001E71A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Alberto Cataneo</w:t>
      </w:r>
    </w:p>
    <w:p w:rsidR="001E71A3" w:rsidRPr="003F5680" w:rsidRDefault="001E71A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1E71A3" w:rsidRPr="003F5680" w:rsidRDefault="001E71A3" w:rsidP="00015368">
      <w:pPr>
        <w:rPr>
          <w:rFonts w:ascii="Arial" w:hAnsi="Arial" w:cs="Arial"/>
          <w:sz w:val="20"/>
          <w:szCs w:val="20"/>
        </w:rPr>
      </w:pPr>
    </w:p>
    <w:sectPr w:rsidR="001E71A3" w:rsidRPr="003F5680" w:rsidSect="0013211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A3" w:rsidRDefault="001E71A3" w:rsidP="003F4931">
      <w:pPr>
        <w:spacing w:line="240" w:lineRule="auto"/>
      </w:pPr>
      <w:r>
        <w:separator/>
      </w:r>
    </w:p>
  </w:endnote>
  <w:endnote w:type="continuationSeparator" w:id="0">
    <w:p w:rsidR="001E71A3" w:rsidRDefault="001E71A3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A3" w:rsidRDefault="001E71A3" w:rsidP="00740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1A3" w:rsidRDefault="001E71A3" w:rsidP="00773B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A3" w:rsidRDefault="001E71A3" w:rsidP="00740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71A3" w:rsidRDefault="001E71A3" w:rsidP="00773B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A3" w:rsidRDefault="001E71A3" w:rsidP="003F4931">
      <w:pPr>
        <w:spacing w:line="240" w:lineRule="auto"/>
      </w:pPr>
      <w:r>
        <w:separator/>
      </w:r>
    </w:p>
  </w:footnote>
  <w:footnote w:type="continuationSeparator" w:id="0">
    <w:p w:rsidR="001E71A3" w:rsidRDefault="001E71A3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C9"/>
    <w:rsid w:val="00001D4E"/>
    <w:rsid w:val="00001FDC"/>
    <w:rsid w:val="00004939"/>
    <w:rsid w:val="00014DDB"/>
    <w:rsid w:val="00015368"/>
    <w:rsid w:val="000461C9"/>
    <w:rsid w:val="00047564"/>
    <w:rsid w:val="00050922"/>
    <w:rsid w:val="000576E4"/>
    <w:rsid w:val="000826CD"/>
    <w:rsid w:val="00083136"/>
    <w:rsid w:val="000A03A0"/>
    <w:rsid w:val="000A1AA3"/>
    <w:rsid w:val="00100EFE"/>
    <w:rsid w:val="00105F16"/>
    <w:rsid w:val="0010688D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E71A3"/>
    <w:rsid w:val="001F25B3"/>
    <w:rsid w:val="00201270"/>
    <w:rsid w:val="00211D08"/>
    <w:rsid w:val="00212735"/>
    <w:rsid w:val="00221C97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2208F"/>
    <w:rsid w:val="00327F54"/>
    <w:rsid w:val="00351468"/>
    <w:rsid w:val="003768FB"/>
    <w:rsid w:val="00382B73"/>
    <w:rsid w:val="003860AB"/>
    <w:rsid w:val="003863F6"/>
    <w:rsid w:val="00396E1E"/>
    <w:rsid w:val="003B02D8"/>
    <w:rsid w:val="003B6D09"/>
    <w:rsid w:val="003C1ED9"/>
    <w:rsid w:val="003C5303"/>
    <w:rsid w:val="003E196A"/>
    <w:rsid w:val="003E27C7"/>
    <w:rsid w:val="003E389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66298"/>
    <w:rsid w:val="00574AEA"/>
    <w:rsid w:val="0058406F"/>
    <w:rsid w:val="005871AC"/>
    <w:rsid w:val="00593853"/>
    <w:rsid w:val="0059611E"/>
    <w:rsid w:val="0059664F"/>
    <w:rsid w:val="005A00A8"/>
    <w:rsid w:val="005C6299"/>
    <w:rsid w:val="005D7B42"/>
    <w:rsid w:val="005E1E45"/>
    <w:rsid w:val="005E4274"/>
    <w:rsid w:val="005E71E4"/>
    <w:rsid w:val="005F7B86"/>
    <w:rsid w:val="00612BBA"/>
    <w:rsid w:val="00632600"/>
    <w:rsid w:val="00667BA0"/>
    <w:rsid w:val="0067551B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701BD"/>
    <w:rsid w:val="00773B1E"/>
    <w:rsid w:val="00785011"/>
    <w:rsid w:val="007B680A"/>
    <w:rsid w:val="007D1C3D"/>
    <w:rsid w:val="007D31D2"/>
    <w:rsid w:val="007D5666"/>
    <w:rsid w:val="00802B3E"/>
    <w:rsid w:val="00834627"/>
    <w:rsid w:val="00855943"/>
    <w:rsid w:val="008617AA"/>
    <w:rsid w:val="0086419D"/>
    <w:rsid w:val="008709B8"/>
    <w:rsid w:val="00871F0A"/>
    <w:rsid w:val="00872A7B"/>
    <w:rsid w:val="0089667A"/>
    <w:rsid w:val="008A0310"/>
    <w:rsid w:val="008D1750"/>
    <w:rsid w:val="008E67C8"/>
    <w:rsid w:val="00904D2A"/>
    <w:rsid w:val="00927BA6"/>
    <w:rsid w:val="009364D5"/>
    <w:rsid w:val="00954858"/>
    <w:rsid w:val="009C1595"/>
    <w:rsid w:val="009D1181"/>
    <w:rsid w:val="009D1E92"/>
    <w:rsid w:val="009D1FED"/>
    <w:rsid w:val="00A04154"/>
    <w:rsid w:val="00A3050E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541F"/>
    <w:rsid w:val="00B168B4"/>
    <w:rsid w:val="00B30AEA"/>
    <w:rsid w:val="00B36D44"/>
    <w:rsid w:val="00B37F7D"/>
    <w:rsid w:val="00B446E0"/>
    <w:rsid w:val="00B536B3"/>
    <w:rsid w:val="00B537BB"/>
    <w:rsid w:val="00B60DD8"/>
    <w:rsid w:val="00B62122"/>
    <w:rsid w:val="00B65D2F"/>
    <w:rsid w:val="00B7009A"/>
    <w:rsid w:val="00B704AE"/>
    <w:rsid w:val="00B94D17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41743"/>
    <w:rsid w:val="00C421A1"/>
    <w:rsid w:val="00C47CFE"/>
    <w:rsid w:val="00C64925"/>
    <w:rsid w:val="00CA2BC7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6EF7"/>
    <w:rsid w:val="00DE1CD1"/>
    <w:rsid w:val="00E02C33"/>
    <w:rsid w:val="00E0483F"/>
    <w:rsid w:val="00E111E8"/>
    <w:rsid w:val="00E17CA6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22B2"/>
    <w:rsid w:val="00F062A0"/>
    <w:rsid w:val="00F26EEC"/>
    <w:rsid w:val="00F306F2"/>
    <w:rsid w:val="00F316E7"/>
    <w:rsid w:val="00F31CA3"/>
    <w:rsid w:val="00F440A6"/>
    <w:rsid w:val="00F52E66"/>
    <w:rsid w:val="00F57F30"/>
    <w:rsid w:val="00F610A3"/>
    <w:rsid w:val="00F6170A"/>
    <w:rsid w:val="00F72842"/>
    <w:rsid w:val="00F848E4"/>
    <w:rsid w:val="00F85A02"/>
    <w:rsid w:val="00F85C1A"/>
    <w:rsid w:val="00F8678A"/>
    <w:rsid w:val="00FA45E9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0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31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3D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9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93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773B1E"/>
    <w:rPr>
      <w:rFonts w:cs="Times New Roman"/>
    </w:rPr>
  </w:style>
  <w:style w:type="table" w:styleId="TableGrid">
    <w:name w:val="Table Grid"/>
    <w:basedOn w:val="TableNormal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Talete Roma</dc:creator>
  <cp:keywords/>
  <dc:description/>
  <cp:lastModifiedBy>DSGA01</cp:lastModifiedBy>
  <cp:revision>3</cp:revision>
  <cp:lastPrinted>2014-05-15T07:10:00Z</cp:lastPrinted>
  <dcterms:created xsi:type="dcterms:W3CDTF">2014-05-28T05:50:00Z</dcterms:created>
  <dcterms:modified xsi:type="dcterms:W3CDTF">2014-05-28T05:57:00Z</dcterms:modified>
</cp:coreProperties>
</file>